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7EB903F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36DBA788" w14:textId="77777777" w:rsidR="009F0C0C" w:rsidRPr="009E19B4" w:rsidRDefault="009D6C5B" w:rsidP="009F0C0C">
            <w:pPr>
              <w:pStyle w:val="Month"/>
              <w:jc w:val="right"/>
            </w:pPr>
            <w:r w:rsidRPr="009D6C5B">
              <w:rPr>
                <w:color w:val="000090"/>
              </w:rPr>
              <w:t xml:space="preserve">POST 39 </w:t>
            </w:r>
            <w:proofErr w:type="gramStart"/>
            <w:r w:rsidRPr="009D6C5B">
              <w:rPr>
                <w:color w:val="000090"/>
              </w:rPr>
              <w:t>BASEBALL</w:t>
            </w:r>
            <w:r>
              <w:t xml:space="preserve">    </w:t>
            </w:r>
            <w:proofErr w:type="gramEnd"/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B02145">
              <w:t>July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23B6D3E4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B02145">
              <w:t>2023</w:t>
            </w:r>
            <w:r w:rsidRPr="009E19B4">
              <w:fldChar w:fldCharType="end"/>
            </w:r>
          </w:p>
        </w:tc>
      </w:tr>
    </w:tbl>
    <w:p w14:paraId="63098020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E43F21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E853126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6BB83BA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2B95966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BA78E4C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60AD757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8F42DBA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6A8AFBA1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6FAFDC8E" w14:textId="77777777" w:rsidTr="00D12AAE">
        <w:tc>
          <w:tcPr>
            <w:tcW w:w="714" w:type="pct"/>
            <w:tcBorders>
              <w:bottom w:val="nil"/>
            </w:tcBorders>
          </w:tcPr>
          <w:p w14:paraId="7F56C78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21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32621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21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9D6C5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E9B53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21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9D6C5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D8F26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21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D6C5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7D8AFA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2145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C543D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D6E5F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21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1479A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1479A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79A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41283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B021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06738C" w14:paraId="05ADC56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AD1DFC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6423B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B9FA4C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C3E38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FD0C3C" w14:textId="4069E759" w:rsidR="00E15BE2" w:rsidRPr="00566EB4" w:rsidRDefault="008C16BE" w:rsidP="008C16BE">
            <w:pPr>
              <w:jc w:val="center"/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B3CC8" w14:textId="39DD1ACC" w:rsidR="00552101" w:rsidRPr="00566EB4" w:rsidRDefault="008C16BE" w:rsidP="00652D0B">
            <w:pPr>
              <w:jc w:val="center"/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E7762E" w14:textId="7259D94D" w:rsidR="00E15BE2" w:rsidRPr="00566EB4" w:rsidRDefault="008C16BE" w:rsidP="00552101">
            <w:pPr>
              <w:jc w:val="center"/>
            </w:pPr>
            <w:r>
              <w:rPr>
                <w:b/>
              </w:rPr>
              <w:t>OFF</w:t>
            </w:r>
          </w:p>
        </w:tc>
      </w:tr>
      <w:tr w:rsidR="00E15BE2" w14:paraId="6AE7EEBA" w14:textId="77777777" w:rsidTr="00D12AAE"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767A3869" w14:textId="3E59438D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B0214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9D2FEF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B0214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3E8D310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B0214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99E18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B0214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124B35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B0214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0800969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B02145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199E59C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B02145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E15BE2" w14:paraId="56E05BE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5EBE4CEE" w14:textId="7BF24CF7" w:rsidR="00E15BE2" w:rsidRPr="00566EB4" w:rsidRDefault="008C16BE" w:rsidP="004459F7">
            <w:pPr>
              <w:jc w:val="center"/>
            </w:pPr>
            <w:r>
              <w:rPr>
                <w:b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459A2DF0" w14:textId="1A3372AE" w:rsidR="0005251F" w:rsidRPr="00D827B7" w:rsidRDefault="00D827B7" w:rsidP="00552101">
            <w:pPr>
              <w:jc w:val="center"/>
              <w:rPr>
                <w:b/>
                <w:i/>
                <w:highlight w:val="red"/>
              </w:rPr>
            </w:pPr>
            <w:r w:rsidRPr="00D827B7">
              <w:rPr>
                <w:b/>
                <w:i/>
                <w:highlight w:val="red"/>
              </w:rPr>
              <w:t>JULY 4!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46E1241B" w14:textId="3422557A" w:rsidR="00E15BE2" w:rsidRPr="00B97560" w:rsidRDefault="008C16BE" w:rsidP="00552101">
            <w:pPr>
              <w:jc w:val="center"/>
            </w:pPr>
            <w:r w:rsidRPr="00B97560">
              <w:rPr>
                <w:i/>
              </w:rPr>
              <w:t>*PRACTIC</w:t>
            </w:r>
            <w:bookmarkStart w:id="0" w:name="_GoBack"/>
            <w:bookmarkEnd w:id="0"/>
            <w:r w:rsidRPr="00B97560">
              <w:rPr>
                <w:i/>
              </w:rPr>
              <w:t>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167A171F" w14:textId="164B56A9" w:rsidR="00552101" w:rsidRPr="00552101" w:rsidRDefault="00AB2F23" w:rsidP="00552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2F23">
              <w:rPr>
                <w:b/>
                <w:vertAlign w:val="superscript"/>
              </w:rPr>
              <w:t>st</w:t>
            </w:r>
            <w:r w:rsidR="00552101">
              <w:rPr>
                <w:b/>
              </w:rPr>
              <w:t xml:space="preserve"> </w:t>
            </w:r>
            <w:r w:rsidR="00552101" w:rsidRPr="00552101">
              <w:rPr>
                <w:b/>
              </w:rPr>
              <w:t>Round</w:t>
            </w:r>
          </w:p>
          <w:p w14:paraId="46330A6E" w14:textId="6ABA0050" w:rsidR="00E15BE2" w:rsidRPr="00566EB4" w:rsidRDefault="00552101" w:rsidP="00552101">
            <w:pPr>
              <w:jc w:val="center"/>
            </w:pPr>
            <w:r w:rsidRPr="00552101">
              <w:rPr>
                <w:b/>
              </w:rPr>
              <w:t xml:space="preserve">Game </w:t>
            </w:r>
            <w:r w:rsidR="00AB2F23">
              <w:rPr>
                <w:b/>
              </w:rPr>
              <w:t>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3C285577" w14:textId="701AA3CB" w:rsidR="00552101" w:rsidRPr="00552101" w:rsidRDefault="00AB2F23" w:rsidP="00552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2F2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552101" w:rsidRPr="00552101">
              <w:rPr>
                <w:b/>
              </w:rPr>
              <w:t>Round</w:t>
            </w:r>
          </w:p>
          <w:p w14:paraId="2F240A02" w14:textId="373CC00F" w:rsidR="00E15BE2" w:rsidRPr="00566EB4" w:rsidRDefault="00552101" w:rsidP="00552101">
            <w:pPr>
              <w:jc w:val="center"/>
            </w:pPr>
            <w:r w:rsidRPr="00552101">
              <w:rPr>
                <w:b/>
              </w:rPr>
              <w:t xml:space="preserve">Game </w:t>
            </w:r>
            <w:r w:rsidR="00AB2F23">
              <w:rPr>
                <w:b/>
              </w:rPr>
              <w:t>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5D3A9CFB" w14:textId="77777777" w:rsidR="00AB2F23" w:rsidRPr="00552101" w:rsidRDefault="00AB2F23" w:rsidP="00AB2F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2F2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552101">
              <w:rPr>
                <w:b/>
              </w:rPr>
              <w:t>Round</w:t>
            </w:r>
          </w:p>
          <w:p w14:paraId="14A0C5B9" w14:textId="77AF8ACF" w:rsidR="00E15BE2" w:rsidRPr="00552101" w:rsidRDefault="00AB2F23" w:rsidP="00AB2F23">
            <w:pPr>
              <w:jc w:val="center"/>
              <w:rPr>
                <w:b/>
              </w:rPr>
            </w:pPr>
            <w:r w:rsidRPr="00552101">
              <w:rPr>
                <w:b/>
              </w:rPr>
              <w:t xml:space="preserve">Game </w:t>
            </w:r>
            <w:r>
              <w:rPr>
                <w:b/>
              </w:rPr>
              <w:t>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4D47BD0E" w14:textId="77777777" w:rsidR="00B6694F" w:rsidRPr="00552101" w:rsidRDefault="00B6694F" w:rsidP="00B669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2F2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552101">
              <w:rPr>
                <w:b/>
              </w:rPr>
              <w:t>Round</w:t>
            </w:r>
          </w:p>
          <w:p w14:paraId="76CDF942" w14:textId="526E9BA2" w:rsidR="00E15BE2" w:rsidRPr="00AB2F23" w:rsidRDefault="00B6694F" w:rsidP="00B6694F">
            <w:pPr>
              <w:jc w:val="center"/>
            </w:pPr>
            <w:r w:rsidRPr="00552101">
              <w:rPr>
                <w:b/>
              </w:rPr>
              <w:t xml:space="preserve">Game </w:t>
            </w:r>
            <w:r>
              <w:rPr>
                <w:b/>
              </w:rPr>
              <w:t>4</w:t>
            </w:r>
          </w:p>
        </w:tc>
      </w:tr>
      <w:tr w:rsidR="00E15BE2" w14:paraId="384C2DD0" w14:textId="77777777" w:rsidTr="00D12AAE">
        <w:tc>
          <w:tcPr>
            <w:tcW w:w="714" w:type="pct"/>
            <w:tcBorders>
              <w:bottom w:val="nil"/>
            </w:tcBorders>
          </w:tcPr>
          <w:p w14:paraId="783186CD" w14:textId="7DE118C1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B0214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F0D4BE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B0214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269AD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B0214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0EF87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B0214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5F605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B0214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01069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B02145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6770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B02145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652D0B" w14:paraId="266ED67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200325" w14:textId="77777777" w:rsidR="00B6694F" w:rsidRPr="00552101" w:rsidRDefault="00B6694F" w:rsidP="00B6694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2F2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552101">
              <w:rPr>
                <w:b/>
              </w:rPr>
              <w:t>Round</w:t>
            </w:r>
          </w:p>
          <w:p w14:paraId="5D86575B" w14:textId="7AB4A6A1" w:rsidR="00652D0B" w:rsidRPr="00566EB4" w:rsidRDefault="00B6694F" w:rsidP="00B6694F">
            <w:pPr>
              <w:jc w:val="center"/>
            </w:pPr>
            <w:r w:rsidRPr="00552101">
              <w:rPr>
                <w:b/>
              </w:rPr>
              <w:t xml:space="preserve">Game </w:t>
            </w:r>
            <w:r>
              <w:rPr>
                <w:b/>
              </w:rPr>
              <w:t>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D23340" w14:textId="3B7D34A7" w:rsidR="00652D0B" w:rsidRPr="00566EB4" w:rsidRDefault="00B6694F" w:rsidP="00AB2F23">
            <w:pPr>
              <w:jc w:val="center"/>
            </w:pPr>
            <w:r w:rsidRPr="00AB2F23">
              <w:t>RAIN DATE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248FE7" w14:textId="1347243D" w:rsidR="00B6694F" w:rsidRPr="00552101" w:rsidRDefault="008F7759" w:rsidP="00B6694F">
            <w:pPr>
              <w:jc w:val="center"/>
              <w:rPr>
                <w:b/>
              </w:rPr>
            </w:pPr>
            <w:r>
              <w:rPr>
                <w:b/>
              </w:rPr>
              <w:t>Divisional</w:t>
            </w:r>
            <w:r w:rsidR="00B6694F">
              <w:rPr>
                <w:b/>
              </w:rPr>
              <w:t xml:space="preserve"> Champ</w:t>
            </w:r>
            <w:r>
              <w:rPr>
                <w:b/>
              </w:rPr>
              <w:t>ionship</w:t>
            </w:r>
          </w:p>
          <w:p w14:paraId="6C04D505" w14:textId="3D1508F0" w:rsidR="00652D0B" w:rsidRPr="00566EB4" w:rsidRDefault="00B6694F" w:rsidP="00B6694F">
            <w:pPr>
              <w:jc w:val="center"/>
            </w:pPr>
            <w:r w:rsidRPr="00552101">
              <w:rPr>
                <w:b/>
              </w:rPr>
              <w:t xml:space="preserve">Game </w:t>
            </w:r>
            <w:r>
              <w:rPr>
                <w:b/>
              </w:rPr>
              <w:t>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E6EAE5" w14:textId="77777777" w:rsidR="008F7759" w:rsidRPr="00552101" w:rsidRDefault="008F7759" w:rsidP="008F7759">
            <w:pPr>
              <w:jc w:val="center"/>
              <w:rPr>
                <w:b/>
              </w:rPr>
            </w:pPr>
            <w:r>
              <w:rPr>
                <w:b/>
              </w:rPr>
              <w:t>Divisional Championship</w:t>
            </w:r>
          </w:p>
          <w:p w14:paraId="106D188E" w14:textId="05AF47EF" w:rsidR="00652D0B" w:rsidRPr="00566EB4" w:rsidRDefault="00B6694F" w:rsidP="00B6694F">
            <w:pPr>
              <w:jc w:val="center"/>
            </w:pPr>
            <w:r w:rsidRPr="00552101">
              <w:rPr>
                <w:b/>
              </w:rPr>
              <w:t xml:space="preserve">Game </w:t>
            </w:r>
            <w:r>
              <w:rPr>
                <w:b/>
              </w:rPr>
              <w:t>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CE4DC5" w14:textId="77777777" w:rsidR="008F7759" w:rsidRPr="00552101" w:rsidRDefault="008F7759" w:rsidP="008F7759">
            <w:pPr>
              <w:jc w:val="center"/>
              <w:rPr>
                <w:b/>
              </w:rPr>
            </w:pPr>
            <w:r>
              <w:rPr>
                <w:b/>
              </w:rPr>
              <w:t>Divisional Championship</w:t>
            </w:r>
          </w:p>
          <w:p w14:paraId="4453BD41" w14:textId="06EF87EC" w:rsidR="00652D0B" w:rsidRPr="00566EB4" w:rsidRDefault="00B6694F" w:rsidP="00B6694F">
            <w:pPr>
              <w:jc w:val="center"/>
            </w:pPr>
            <w:r w:rsidRPr="00552101">
              <w:rPr>
                <w:b/>
              </w:rPr>
              <w:t xml:space="preserve">Game </w:t>
            </w:r>
            <w:r>
              <w:rPr>
                <w:b/>
              </w:rPr>
              <w:t>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8A8510" w14:textId="77777777" w:rsidR="008F7759" w:rsidRPr="00552101" w:rsidRDefault="008F7759" w:rsidP="008F7759">
            <w:pPr>
              <w:jc w:val="center"/>
              <w:rPr>
                <w:b/>
              </w:rPr>
            </w:pPr>
            <w:r>
              <w:rPr>
                <w:b/>
              </w:rPr>
              <w:t>Divisional Championship</w:t>
            </w:r>
          </w:p>
          <w:p w14:paraId="5B902CE5" w14:textId="221D3AA6" w:rsidR="00652D0B" w:rsidRPr="00566EB4" w:rsidRDefault="00B6694F" w:rsidP="00B6694F">
            <w:pPr>
              <w:jc w:val="center"/>
            </w:pPr>
            <w:r w:rsidRPr="00552101">
              <w:rPr>
                <w:b/>
              </w:rPr>
              <w:t xml:space="preserve">Game </w:t>
            </w:r>
            <w:r>
              <w:rPr>
                <w:b/>
              </w:rPr>
              <w:t>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1F9274" w14:textId="77777777" w:rsidR="008F7759" w:rsidRPr="00552101" w:rsidRDefault="008F7759" w:rsidP="008F7759">
            <w:pPr>
              <w:jc w:val="center"/>
              <w:rPr>
                <w:b/>
              </w:rPr>
            </w:pPr>
            <w:r>
              <w:rPr>
                <w:b/>
              </w:rPr>
              <w:t>Divisional Championship</w:t>
            </w:r>
          </w:p>
          <w:p w14:paraId="45173591" w14:textId="3358826D" w:rsidR="00652D0B" w:rsidRPr="00566EB4" w:rsidRDefault="00B6694F" w:rsidP="00B6694F">
            <w:pPr>
              <w:jc w:val="center"/>
            </w:pPr>
            <w:r w:rsidRPr="00552101">
              <w:rPr>
                <w:b/>
              </w:rPr>
              <w:t xml:space="preserve">Game </w:t>
            </w:r>
            <w:r>
              <w:rPr>
                <w:b/>
              </w:rPr>
              <w:t>5</w:t>
            </w:r>
          </w:p>
        </w:tc>
      </w:tr>
      <w:tr w:rsidR="00652D0B" w14:paraId="118217D1" w14:textId="77777777" w:rsidTr="00D12AAE"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052758F3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B0214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18C0618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B0214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03D299D1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B0214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4163AB43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B0214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27ADF5FE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B0214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57C2E425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B02145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8C8B1" w:themeFill="background2"/>
          </w:tcPr>
          <w:p w14:paraId="6AB7353B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B02145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652D0B" w14:paraId="7DF3C28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46D8584F" w14:textId="6D5D0C53" w:rsidR="00652D0B" w:rsidRPr="00566EB4" w:rsidRDefault="00B6694F" w:rsidP="00AB2F23">
            <w:pPr>
              <w:jc w:val="center"/>
            </w:pPr>
            <w:r w:rsidRPr="00AB2F23">
              <w:t>RAIN DATE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27CE23AA" w14:textId="77777777" w:rsidR="008F7759" w:rsidRDefault="008F7759" w:rsidP="00AB2F23">
            <w:pPr>
              <w:jc w:val="center"/>
              <w:rPr>
                <w:b/>
              </w:rPr>
            </w:pPr>
            <w:r>
              <w:rPr>
                <w:b/>
              </w:rPr>
              <w:t>Area Championship/</w:t>
            </w:r>
          </w:p>
          <w:p w14:paraId="74C0AF0E" w14:textId="2A3AFFE2" w:rsidR="00652D0B" w:rsidRPr="00566EB4" w:rsidRDefault="008F7759" w:rsidP="00AB2F23">
            <w:pPr>
              <w:jc w:val="center"/>
            </w:pPr>
            <w:r>
              <w:rPr>
                <w:b/>
              </w:rPr>
              <w:t>3</w:t>
            </w:r>
            <w:r w:rsidRPr="008F775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Series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6DABC107" w14:textId="77777777" w:rsidR="008F7759" w:rsidRDefault="008F7759" w:rsidP="008F7759">
            <w:pPr>
              <w:jc w:val="center"/>
              <w:rPr>
                <w:b/>
              </w:rPr>
            </w:pPr>
            <w:r>
              <w:rPr>
                <w:b/>
              </w:rPr>
              <w:t>Area Championship/</w:t>
            </w:r>
          </w:p>
          <w:p w14:paraId="1F089C8E" w14:textId="71190B19" w:rsidR="00652D0B" w:rsidRPr="00566EB4" w:rsidRDefault="008F7759" w:rsidP="008F7759">
            <w:pPr>
              <w:jc w:val="center"/>
            </w:pPr>
            <w:r>
              <w:rPr>
                <w:b/>
              </w:rPr>
              <w:t>3</w:t>
            </w:r>
            <w:r w:rsidRPr="008F775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Series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686FE95F" w14:textId="77777777" w:rsidR="008F7759" w:rsidRDefault="008F7759" w:rsidP="008F7759">
            <w:pPr>
              <w:jc w:val="center"/>
              <w:rPr>
                <w:b/>
              </w:rPr>
            </w:pPr>
            <w:r>
              <w:rPr>
                <w:b/>
              </w:rPr>
              <w:t>Area Championship/</w:t>
            </w:r>
          </w:p>
          <w:p w14:paraId="286ABFCA" w14:textId="2858D50E" w:rsidR="00652D0B" w:rsidRPr="00EF72AF" w:rsidRDefault="008F7759" w:rsidP="008F77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F7759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Place Series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224C77CF" w14:textId="44DC199A" w:rsidR="00652D0B" w:rsidRPr="00EF72AF" w:rsidRDefault="00AB2F23" w:rsidP="00EF72AF">
            <w:pPr>
              <w:jc w:val="center"/>
              <w:rPr>
                <w:b/>
              </w:rPr>
            </w:pPr>
            <w:r w:rsidRPr="00AB2F23">
              <w:t>RAIN DATE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6A9D085A" w14:textId="72F23101" w:rsidR="00652D0B" w:rsidRPr="00AB2F23" w:rsidRDefault="00652D0B" w:rsidP="00AB2F23">
            <w:pPr>
              <w:jc w:val="center"/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8C8B1" w:themeFill="background2"/>
          </w:tcPr>
          <w:p w14:paraId="255661D4" w14:textId="504EF909" w:rsidR="00652D0B" w:rsidRPr="00566EB4" w:rsidRDefault="00652D0B" w:rsidP="00EF72AF">
            <w:pPr>
              <w:jc w:val="center"/>
            </w:pPr>
          </w:p>
        </w:tc>
      </w:tr>
      <w:tr w:rsidR="00652D0B" w14:paraId="3FF273EE" w14:textId="77777777" w:rsidTr="00D12AAE">
        <w:tc>
          <w:tcPr>
            <w:tcW w:w="714" w:type="pct"/>
            <w:tcBorders>
              <w:bottom w:val="nil"/>
            </w:tcBorders>
          </w:tcPr>
          <w:p w14:paraId="0B7A9DF2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21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0A0BC7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21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72BA57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21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638EEC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21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6EBC32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21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367014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21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7685A9" w14:textId="77777777" w:rsidR="00652D0B" w:rsidRPr="00566EB4" w:rsidRDefault="00652D0B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B021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B0214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B02145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1479A4" w14:paraId="6B7D847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565736" w14:textId="31A6C176" w:rsidR="001479A4" w:rsidRPr="00EF72AF" w:rsidRDefault="001479A4" w:rsidP="001479A4">
            <w:pPr>
              <w:pStyle w:val="TableTex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State Tournament Orientation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5CA615" w14:textId="37637730" w:rsidR="001479A4" w:rsidRDefault="001479A4" w:rsidP="00EF72AF">
            <w:pPr>
              <w:pStyle w:val="TableText"/>
              <w:jc w:val="center"/>
            </w:pPr>
            <w:r>
              <w:rPr>
                <w:b/>
                <w:color w:val="auto"/>
                <w:sz w:val="22"/>
                <w:szCs w:val="22"/>
              </w:rPr>
              <w:t>State Tournament Day 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C49F3" w14:textId="7DE02D3F" w:rsidR="001479A4" w:rsidRDefault="001479A4" w:rsidP="00EF72AF">
            <w:pPr>
              <w:pStyle w:val="TableText"/>
              <w:jc w:val="center"/>
            </w:pPr>
            <w:r>
              <w:rPr>
                <w:b/>
                <w:color w:val="auto"/>
                <w:sz w:val="22"/>
                <w:szCs w:val="22"/>
              </w:rPr>
              <w:t>State Tournament Day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8DAC59" w14:textId="1C34CEAA" w:rsidR="001479A4" w:rsidRDefault="001479A4" w:rsidP="00AB2F23">
            <w:pPr>
              <w:pStyle w:val="TableText"/>
              <w:jc w:val="center"/>
            </w:pPr>
            <w:r>
              <w:rPr>
                <w:b/>
                <w:color w:val="auto"/>
                <w:sz w:val="22"/>
                <w:szCs w:val="22"/>
              </w:rPr>
              <w:t>State Tournament Day 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19873B" w14:textId="30E8FE24" w:rsidR="001479A4" w:rsidRDefault="001479A4" w:rsidP="00AB2F23">
            <w:pPr>
              <w:pStyle w:val="TableText"/>
              <w:jc w:val="center"/>
            </w:pPr>
            <w:r>
              <w:rPr>
                <w:b/>
                <w:color w:val="auto"/>
                <w:sz w:val="22"/>
                <w:szCs w:val="22"/>
              </w:rPr>
              <w:t>State Tournament Day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65C56B" w14:textId="1583DDEE" w:rsidR="001479A4" w:rsidRDefault="001479A4" w:rsidP="00AB2F23">
            <w:pPr>
              <w:pStyle w:val="TableText"/>
              <w:jc w:val="center"/>
            </w:pPr>
            <w:r>
              <w:rPr>
                <w:b/>
                <w:color w:val="auto"/>
                <w:sz w:val="22"/>
                <w:szCs w:val="22"/>
              </w:rPr>
              <w:t>State Tournament Day 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34B53" w14:textId="0D220162" w:rsidR="001479A4" w:rsidRDefault="001479A4" w:rsidP="00AB2F23">
            <w:pPr>
              <w:pStyle w:val="TableText"/>
              <w:jc w:val="center"/>
            </w:pPr>
          </w:p>
        </w:tc>
      </w:tr>
    </w:tbl>
    <w:p w14:paraId="2B161127" w14:textId="77777777" w:rsidR="007A7447" w:rsidRDefault="007A7447"/>
    <w:tbl>
      <w:tblPr>
        <w:tblW w:w="14684" w:type="dxa"/>
        <w:tblLook w:val="04A0" w:firstRow="1" w:lastRow="0" w:firstColumn="1" w:lastColumn="0" w:noHBand="0" w:noVBand="1"/>
      </w:tblPr>
      <w:tblGrid>
        <w:gridCol w:w="3671"/>
        <w:gridCol w:w="3671"/>
        <w:gridCol w:w="3671"/>
        <w:gridCol w:w="3671"/>
      </w:tblGrid>
      <w:tr w:rsidR="009F0C0C" w14:paraId="5BB60C32" w14:textId="77777777" w:rsidTr="00113E28">
        <w:trPr>
          <w:trHeight w:val="1361"/>
        </w:trPr>
        <w:tc>
          <w:tcPr>
            <w:tcW w:w="3671" w:type="dxa"/>
          </w:tcPr>
          <w:p w14:paraId="089CCC21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71" w:type="dxa"/>
          </w:tcPr>
          <w:p w14:paraId="024FC1FE" w14:textId="7BE5EED0" w:rsidR="009F0C0C" w:rsidRPr="006160CB" w:rsidRDefault="00D827B7" w:rsidP="006160CB">
            <w:pPr>
              <w:pStyle w:val="Heading2"/>
            </w:pPr>
            <w:sdt>
              <w:sdtPr>
                <w:id w:val="31938211"/>
                <w:placeholder>
                  <w:docPart w:val="4EFE27B7D0876C4B80ED23A038DE98CF"/>
                </w:placeholder>
              </w:sdtPr>
              <w:sdtEndPr/>
              <w:sdtContent>
                <w:r w:rsidR="0020269B">
                  <w:t>STATE PLAYOFFS:</w:t>
                </w:r>
              </w:sdtContent>
            </w:sdt>
          </w:p>
          <w:sdt>
            <w:sdtPr>
              <w:id w:val="31938213"/>
              <w:placeholder>
                <w:docPart w:val="B18BA165C059F24FA15138FBD77DEB3A"/>
              </w:placeholder>
            </w:sdtPr>
            <w:sdtEndPr/>
            <w:sdtContent>
              <w:p w14:paraId="1D4DAC0A" w14:textId="70E7C970" w:rsidR="0020269B" w:rsidRDefault="008F7759" w:rsidP="0020269B">
                <w:pPr>
                  <w:pStyle w:val="TableText"/>
                </w:pPr>
                <w:r>
                  <w:t>ROUND 1: Best of 5</w:t>
                </w:r>
              </w:p>
              <w:p w14:paraId="3A5604BD" w14:textId="76018B4B" w:rsidR="0020269B" w:rsidRDefault="00AB2F23" w:rsidP="0020269B">
                <w:pPr>
                  <w:pStyle w:val="TableText"/>
                </w:pPr>
                <w:r>
                  <w:t>ROUND 2: Best of 5</w:t>
                </w:r>
              </w:p>
              <w:p w14:paraId="48D1E2FF" w14:textId="7873FB39" w:rsidR="009F0C0C" w:rsidRPr="006160CB" w:rsidRDefault="008F7759" w:rsidP="0020269B">
                <w:pPr>
                  <w:pStyle w:val="TableText"/>
                </w:pPr>
                <w:r>
                  <w:t>ROUND 3: Best of 3</w:t>
                </w:r>
              </w:p>
            </w:sdtContent>
          </w:sdt>
        </w:tc>
        <w:tc>
          <w:tcPr>
            <w:tcW w:w="3671" w:type="dxa"/>
          </w:tcPr>
          <w:p w14:paraId="36FE338C" w14:textId="79EC5E2D" w:rsidR="009F0C0C" w:rsidRPr="006160CB" w:rsidRDefault="00D827B7" w:rsidP="006160CB">
            <w:pPr>
              <w:pStyle w:val="Heading2"/>
            </w:pPr>
            <w:sdt>
              <w:sdtPr>
                <w:id w:val="-1548298989"/>
                <w:placeholder>
                  <w:docPart w:val="ED96CBC35D396642948B55429F0FECF3"/>
                </w:placeholder>
              </w:sdtPr>
              <w:sdtEndPr/>
              <w:sdtContent>
                <w:r w:rsidR="0020269B">
                  <w:t>CHAMPIONSHIP ROUNDS:</w:t>
                </w:r>
              </w:sdtContent>
            </w:sdt>
          </w:p>
          <w:sdt>
            <w:sdtPr>
              <w:id w:val="1940709073"/>
              <w:placeholder>
                <w:docPart w:val="217AF49B71E65E4A881E33D8CE1A0D15"/>
              </w:placeholder>
            </w:sdtPr>
            <w:sdtEndPr/>
            <w:sdtContent>
              <w:p w14:paraId="1479AD53" w14:textId="13BEF6E3" w:rsidR="008F7759" w:rsidRDefault="008F7759" w:rsidP="0020269B">
                <w:pPr>
                  <w:pStyle w:val="TableText"/>
                </w:pPr>
                <w:r>
                  <w:t>Divisional Championship: Best of 5</w:t>
                </w:r>
              </w:p>
              <w:p w14:paraId="20F2C3AE" w14:textId="3EB707E0" w:rsidR="0020269B" w:rsidRDefault="008F7759" w:rsidP="0020269B">
                <w:pPr>
                  <w:pStyle w:val="TableText"/>
                </w:pPr>
                <w:r>
                  <w:t>Area Championship: Best of 3</w:t>
                </w:r>
              </w:p>
              <w:p w14:paraId="510C4359" w14:textId="208CE440" w:rsidR="009F0C0C" w:rsidRDefault="008F7759" w:rsidP="00AB2F23">
                <w:pPr>
                  <w:pStyle w:val="TableText"/>
                </w:pPr>
                <w:r>
                  <w:t>3</w:t>
                </w:r>
                <w:r w:rsidRPr="008F7759">
                  <w:rPr>
                    <w:vertAlign w:val="superscript"/>
                  </w:rPr>
                  <w:t>rd</w:t>
                </w:r>
                <w:r>
                  <w:t xml:space="preserve"> Place Series: Best of 3</w:t>
                </w:r>
              </w:p>
            </w:sdtContent>
          </w:sdt>
        </w:tc>
        <w:tc>
          <w:tcPr>
            <w:tcW w:w="3671" w:type="dxa"/>
          </w:tcPr>
          <w:p w14:paraId="5E807DBB" w14:textId="0CF5968C" w:rsidR="009F0C0C" w:rsidRPr="006160CB" w:rsidRDefault="00D827B7" w:rsidP="006160CB">
            <w:pPr>
              <w:pStyle w:val="Heading2"/>
            </w:pPr>
            <w:sdt>
              <w:sdtPr>
                <w:id w:val="1620335665"/>
                <w:placeholder>
                  <w:docPart w:val="1E61CAFF421C144FB0128CA6FA280968"/>
                </w:placeholder>
              </w:sdtPr>
              <w:sdtEndPr/>
              <w:sdtContent>
                <w:r w:rsidR="0020269B">
                  <w:t xml:space="preserve">STATE TOURNAMENT: </w:t>
                </w:r>
              </w:sdtContent>
            </w:sdt>
          </w:p>
          <w:sdt>
            <w:sdtPr>
              <w:id w:val="224884436"/>
              <w:placeholder>
                <w:docPart w:val="C8937C5E0C91ED41A9BC764B6C01960F"/>
              </w:placeholder>
            </w:sdtPr>
            <w:sdtEndPr/>
            <w:sdtContent>
              <w:p w14:paraId="5F47338E" w14:textId="77777777" w:rsidR="0020269B" w:rsidRDefault="0020269B" w:rsidP="0020269B">
                <w:pPr>
                  <w:pStyle w:val="TableText"/>
                </w:pPr>
                <w:r>
                  <w:t>Double Elimination</w:t>
                </w:r>
              </w:p>
              <w:p w14:paraId="026444F5" w14:textId="4B539B07" w:rsidR="009F0C0C" w:rsidRDefault="001479A4" w:rsidP="001479A4">
                <w:pPr>
                  <w:pStyle w:val="TableText"/>
                </w:pPr>
                <w:r>
                  <w:t>Hosted at Campbell University</w:t>
                </w:r>
              </w:p>
            </w:sdtContent>
          </w:sdt>
        </w:tc>
      </w:tr>
    </w:tbl>
    <w:p w14:paraId="71FEC5E9" w14:textId="07DB13AD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23"/>
    <w:docVar w:name="MonthStart" w:val="7/1/2023"/>
  </w:docVars>
  <w:rsids>
    <w:rsidRoot w:val="009D6C5B"/>
    <w:rsid w:val="000204FE"/>
    <w:rsid w:val="00043743"/>
    <w:rsid w:val="0005251F"/>
    <w:rsid w:val="0006738C"/>
    <w:rsid w:val="000773D4"/>
    <w:rsid w:val="000F4FC6"/>
    <w:rsid w:val="00113E28"/>
    <w:rsid w:val="00121459"/>
    <w:rsid w:val="001215A1"/>
    <w:rsid w:val="00131451"/>
    <w:rsid w:val="001479A4"/>
    <w:rsid w:val="0017296A"/>
    <w:rsid w:val="00174989"/>
    <w:rsid w:val="00200FF8"/>
    <w:rsid w:val="002011B4"/>
    <w:rsid w:val="0020269B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3C6796"/>
    <w:rsid w:val="00416233"/>
    <w:rsid w:val="0043218C"/>
    <w:rsid w:val="00435C4D"/>
    <w:rsid w:val="004372A4"/>
    <w:rsid w:val="004459F7"/>
    <w:rsid w:val="00447332"/>
    <w:rsid w:val="004D44A3"/>
    <w:rsid w:val="00552101"/>
    <w:rsid w:val="00557BCC"/>
    <w:rsid w:val="00566EB4"/>
    <w:rsid w:val="00572A35"/>
    <w:rsid w:val="0058388E"/>
    <w:rsid w:val="006160CB"/>
    <w:rsid w:val="006163BF"/>
    <w:rsid w:val="00652D0B"/>
    <w:rsid w:val="0068400C"/>
    <w:rsid w:val="006A0930"/>
    <w:rsid w:val="006A1B75"/>
    <w:rsid w:val="006A7184"/>
    <w:rsid w:val="006B25D0"/>
    <w:rsid w:val="006C6EEA"/>
    <w:rsid w:val="00706288"/>
    <w:rsid w:val="0072119A"/>
    <w:rsid w:val="007637DA"/>
    <w:rsid w:val="00773432"/>
    <w:rsid w:val="007A7447"/>
    <w:rsid w:val="007C1958"/>
    <w:rsid w:val="00805C8A"/>
    <w:rsid w:val="00815349"/>
    <w:rsid w:val="008249A2"/>
    <w:rsid w:val="008513A3"/>
    <w:rsid w:val="00862A43"/>
    <w:rsid w:val="008857B1"/>
    <w:rsid w:val="008B2E30"/>
    <w:rsid w:val="008C16BE"/>
    <w:rsid w:val="008C4EB9"/>
    <w:rsid w:val="008D3F07"/>
    <w:rsid w:val="008F775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D6C5B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B2F23"/>
    <w:rsid w:val="00AF0C4A"/>
    <w:rsid w:val="00B02145"/>
    <w:rsid w:val="00B209EC"/>
    <w:rsid w:val="00B375D1"/>
    <w:rsid w:val="00B6694F"/>
    <w:rsid w:val="00B70562"/>
    <w:rsid w:val="00B7165C"/>
    <w:rsid w:val="00B855BB"/>
    <w:rsid w:val="00B97560"/>
    <w:rsid w:val="00BB37A6"/>
    <w:rsid w:val="00BC037F"/>
    <w:rsid w:val="00BC2CE7"/>
    <w:rsid w:val="00BD7CCA"/>
    <w:rsid w:val="00BF4B0A"/>
    <w:rsid w:val="00C03D0D"/>
    <w:rsid w:val="00C266D2"/>
    <w:rsid w:val="00C37CBA"/>
    <w:rsid w:val="00C543D9"/>
    <w:rsid w:val="00C763AE"/>
    <w:rsid w:val="00C769C3"/>
    <w:rsid w:val="00CA6150"/>
    <w:rsid w:val="00D12AAE"/>
    <w:rsid w:val="00D33BC5"/>
    <w:rsid w:val="00D62C4B"/>
    <w:rsid w:val="00D71DC8"/>
    <w:rsid w:val="00D827B7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EF72AF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A2F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1282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D1282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1282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D1282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7A7A7A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E27B7D0876C4B80ED23A038DE9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2FFA-61E5-8F4A-BC55-C89CCF16B8AB}"/>
      </w:docPartPr>
      <w:docPartBody>
        <w:p w:rsidR="00C47A20" w:rsidRDefault="00C47A20">
          <w:pPr>
            <w:pStyle w:val="4EFE27B7D0876C4B80ED23A038DE98CF"/>
          </w:pPr>
          <w:r w:rsidRPr="006160CB">
            <w:t>Dolor sit amet</w:t>
          </w:r>
        </w:p>
      </w:docPartBody>
    </w:docPart>
    <w:docPart>
      <w:docPartPr>
        <w:name w:val="B18BA165C059F24FA15138FBD77D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D66A-39D9-3B4F-8B67-1DF23D760248}"/>
      </w:docPartPr>
      <w:docPartBody>
        <w:p w:rsidR="00C47A20" w:rsidRDefault="00C47A20">
          <w:pPr>
            <w:pStyle w:val="B18BA165C059F24FA15138FBD77DEB3A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ED96CBC35D396642948B55429F0F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D8DF-A241-584C-A7C3-9FCD5FBD5BD5}"/>
      </w:docPartPr>
      <w:docPartBody>
        <w:p w:rsidR="00C47A20" w:rsidRDefault="00C47A20">
          <w:pPr>
            <w:pStyle w:val="ED96CBC35D396642948B55429F0FECF3"/>
          </w:pPr>
          <w:r w:rsidRPr="006160CB">
            <w:t>Dolor sit amet</w:t>
          </w:r>
        </w:p>
      </w:docPartBody>
    </w:docPart>
    <w:docPart>
      <w:docPartPr>
        <w:name w:val="217AF49B71E65E4A881E33D8CE1A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95214-73A2-E54F-B09E-C27EF4B9E1D4}"/>
      </w:docPartPr>
      <w:docPartBody>
        <w:p w:rsidR="00C47A20" w:rsidRDefault="00C47A20">
          <w:pPr>
            <w:pStyle w:val="217AF49B71E65E4A881E33D8CE1A0D15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1E61CAFF421C144FB0128CA6FA28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11A9-C434-AA44-9800-FD62C3C826BB}"/>
      </w:docPartPr>
      <w:docPartBody>
        <w:p w:rsidR="00C47A20" w:rsidRDefault="00C47A20">
          <w:pPr>
            <w:pStyle w:val="1E61CAFF421C144FB0128CA6FA280968"/>
          </w:pPr>
          <w:r w:rsidRPr="006160CB">
            <w:t>Dolor sit amet</w:t>
          </w:r>
        </w:p>
      </w:docPartBody>
    </w:docPart>
    <w:docPart>
      <w:docPartPr>
        <w:name w:val="C8937C5E0C91ED41A9BC764B6C01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63AD-3931-5146-A615-07820FDD6AE7}"/>
      </w:docPartPr>
      <w:docPartBody>
        <w:p w:rsidR="00C47A20" w:rsidRDefault="00C47A20">
          <w:pPr>
            <w:pStyle w:val="C8937C5E0C91ED41A9BC764B6C01960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20"/>
    <w:rsid w:val="00153130"/>
    <w:rsid w:val="008F6E90"/>
    <w:rsid w:val="009256CC"/>
    <w:rsid w:val="00C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E27B7D0876C4B80ED23A038DE98CF">
    <w:name w:val="4EFE27B7D0876C4B80ED23A038DE98CF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B18BA165C059F24FA15138FBD77DEB3A">
    <w:name w:val="B18BA165C059F24FA15138FBD77DEB3A"/>
  </w:style>
  <w:style w:type="paragraph" w:customStyle="1" w:styleId="ED96CBC35D396642948B55429F0FECF3">
    <w:name w:val="ED96CBC35D396642948B55429F0FECF3"/>
  </w:style>
  <w:style w:type="paragraph" w:customStyle="1" w:styleId="217AF49B71E65E4A881E33D8CE1A0D15">
    <w:name w:val="217AF49B71E65E4A881E33D8CE1A0D15"/>
  </w:style>
  <w:style w:type="paragraph" w:customStyle="1" w:styleId="1E61CAFF421C144FB0128CA6FA280968">
    <w:name w:val="1E61CAFF421C144FB0128CA6FA280968"/>
  </w:style>
  <w:style w:type="paragraph" w:customStyle="1" w:styleId="C8937C5E0C91ED41A9BC764B6C01960F">
    <w:name w:val="C8937C5E0C91ED41A9BC764B6C0196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E27B7D0876C4B80ED23A038DE98CF">
    <w:name w:val="4EFE27B7D0876C4B80ED23A038DE98CF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B18BA165C059F24FA15138FBD77DEB3A">
    <w:name w:val="B18BA165C059F24FA15138FBD77DEB3A"/>
  </w:style>
  <w:style w:type="paragraph" w:customStyle="1" w:styleId="ED96CBC35D396642948B55429F0FECF3">
    <w:name w:val="ED96CBC35D396642948B55429F0FECF3"/>
  </w:style>
  <w:style w:type="paragraph" w:customStyle="1" w:styleId="217AF49B71E65E4A881E33D8CE1A0D15">
    <w:name w:val="217AF49B71E65E4A881E33D8CE1A0D15"/>
  </w:style>
  <w:style w:type="paragraph" w:customStyle="1" w:styleId="1E61CAFF421C144FB0128CA6FA280968">
    <w:name w:val="1E61CAFF421C144FB0128CA6FA280968"/>
  </w:style>
  <w:style w:type="paragraph" w:customStyle="1" w:styleId="C8937C5E0C91ED41A9BC764B6C01960F">
    <w:name w:val="C8937C5E0C91ED41A9BC764B6C0196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9BE1-DF23-E647-9EA8-65A8B493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1</TotalTime>
  <Pages>1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cp:lastPrinted>2010-05-04T19:24:00Z</cp:lastPrinted>
  <dcterms:created xsi:type="dcterms:W3CDTF">2023-04-13T13:48:00Z</dcterms:created>
  <dcterms:modified xsi:type="dcterms:W3CDTF">2023-04-13T13:48:00Z</dcterms:modified>
  <cp:category/>
</cp:coreProperties>
</file>