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77B52D5A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7EF13324" w14:textId="77777777" w:rsidR="009F0C0C" w:rsidRPr="009E19B4" w:rsidRDefault="009D6C5B" w:rsidP="009F0C0C">
            <w:pPr>
              <w:pStyle w:val="Month"/>
              <w:jc w:val="right"/>
            </w:pPr>
            <w:r w:rsidRPr="009D6C5B">
              <w:rPr>
                <w:color w:val="000090"/>
              </w:rPr>
              <w:t>POST 39 BASEBALL</w:t>
            </w:r>
            <w:r>
              <w:t xml:space="preserve">    </w: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F61899">
              <w:t>June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643F25A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F61899">
              <w:t>2023</w:t>
            </w:r>
            <w:r w:rsidRPr="009E19B4">
              <w:fldChar w:fldCharType="end"/>
            </w:r>
          </w:p>
        </w:tc>
      </w:tr>
    </w:tbl>
    <w:p w14:paraId="7C99BA8C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2522B70A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0967995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7C31230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19D72BC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0477217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FF07D06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7F93083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DC6F7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16A4FCC8" w14:textId="77777777" w:rsidTr="00F140D5">
        <w:trPr>
          <w:trHeight w:val="359"/>
        </w:trPr>
        <w:tc>
          <w:tcPr>
            <w:tcW w:w="714" w:type="pct"/>
            <w:tcBorders>
              <w:bottom w:val="nil"/>
            </w:tcBorders>
          </w:tcPr>
          <w:p w14:paraId="3FD4AFFB" w14:textId="14EFED42" w:rsidR="00E15BE2" w:rsidRPr="00566EB4" w:rsidRDefault="00B4106F" w:rsidP="008A5B12">
            <w:pPr>
              <w:pStyle w:val="Dates"/>
              <w:jc w:val="center"/>
            </w:pPr>
            <w:r w:rsidRPr="008A5B12">
              <w:rPr>
                <w:b/>
                <w:sz w:val="18"/>
                <w:szCs w:val="18"/>
              </w:rPr>
              <w:t>MEMORIAL DAY</w:t>
            </w:r>
            <w:r w:rsidRPr="00233A4E">
              <w:t xml:space="preserve">    </w: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DocVariable MonthStart \@ dddd </w:instrText>
            </w:r>
            <w:r w:rsidR="00E15BE2" w:rsidRPr="00566EB4">
              <w:fldChar w:fldCharType="separate"/>
            </w:r>
            <w:r w:rsidR="00F61899">
              <w:instrText>Thursday</w:instrText>
            </w:r>
            <w:r w:rsidR="00E15BE2" w:rsidRPr="00566EB4">
              <w:fldChar w:fldCharType="end"/>
            </w:r>
            <w:r w:rsidR="00E15BE2" w:rsidRPr="00566EB4">
              <w:instrText xml:space="preserve"> = "</w:instrText>
            </w:r>
            <w:r w:rsidR="00E15BE2">
              <w:instrText>Monday</w:instrText>
            </w:r>
            <w:r w:rsidR="00E15BE2" w:rsidRPr="00566EB4">
              <w:instrText>" 1 ""</w:instrText>
            </w:r>
            <w:r w:rsidR="00E15BE2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70169C" w14:textId="77777777" w:rsidR="00E15BE2" w:rsidRPr="00F140D5" w:rsidRDefault="00E15BE2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IF </w:instrText>
            </w:r>
            <w:r w:rsidRPr="00F140D5">
              <w:fldChar w:fldCharType="begin"/>
            </w:r>
            <w:r w:rsidRPr="00F140D5">
              <w:instrText xml:space="preserve"> DocVariable MonthStart \@ dddd </w:instrText>
            </w:r>
            <w:r w:rsidRPr="00F140D5">
              <w:fldChar w:fldCharType="separate"/>
            </w:r>
            <w:r w:rsidR="00F61899" w:rsidRPr="00F140D5">
              <w:instrText>Thursday</w:instrText>
            </w:r>
            <w:r w:rsidRPr="00F140D5">
              <w:fldChar w:fldCharType="end"/>
            </w:r>
            <w:r w:rsidRPr="00F140D5">
              <w:instrText xml:space="preserve"> = "Tuesday" 1 </w:instrText>
            </w:r>
            <w:r w:rsidRPr="00F140D5">
              <w:fldChar w:fldCharType="begin"/>
            </w:r>
            <w:r w:rsidRPr="00F140D5">
              <w:instrText xml:space="preserve"> IF </w:instrText>
            </w:r>
            <w:r w:rsidRPr="00F140D5">
              <w:fldChar w:fldCharType="begin"/>
            </w:r>
            <w:r w:rsidRPr="00F140D5">
              <w:instrText xml:space="preserve"> =A2 </w:instrText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instrText>0</w:instrText>
            </w:r>
            <w:r w:rsidRPr="00F140D5">
              <w:fldChar w:fldCharType="end"/>
            </w:r>
            <w:r w:rsidRPr="00F140D5">
              <w:instrText xml:space="preserve"> &lt;&gt; 0 </w:instrText>
            </w:r>
            <w:r w:rsidRPr="00F140D5">
              <w:fldChar w:fldCharType="begin"/>
            </w:r>
            <w:r w:rsidRPr="00F140D5">
              <w:instrText xml:space="preserve"> =A2+1 </w:instrText>
            </w:r>
            <w:r w:rsidRPr="00F140D5">
              <w:fldChar w:fldCharType="separate"/>
            </w:r>
            <w:r w:rsidR="009D6C5B" w:rsidRPr="00F140D5">
              <w:rPr>
                <w:noProof/>
              </w:rPr>
              <w:instrText>2</w:instrText>
            </w:r>
            <w:r w:rsidRPr="00F140D5">
              <w:fldChar w:fldCharType="end"/>
            </w:r>
            <w:r w:rsidRPr="00F140D5">
              <w:instrText xml:space="preserve"> "" </w:instrText>
            </w:r>
            <w:r w:rsidRPr="00F140D5">
              <w:fldChar w:fldCharType="end"/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204420" w14:textId="77777777" w:rsidR="00E15BE2" w:rsidRPr="00F140D5" w:rsidRDefault="00E15BE2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IF </w:instrText>
            </w:r>
            <w:r w:rsidRPr="00F140D5">
              <w:fldChar w:fldCharType="begin"/>
            </w:r>
            <w:r w:rsidRPr="00F140D5">
              <w:instrText xml:space="preserve"> DocVariable MonthStart \@ dddd </w:instrText>
            </w:r>
            <w:r w:rsidRPr="00F140D5">
              <w:fldChar w:fldCharType="separate"/>
            </w:r>
            <w:r w:rsidR="00F61899" w:rsidRPr="00F140D5">
              <w:instrText>Thursday</w:instrText>
            </w:r>
            <w:r w:rsidRPr="00F140D5">
              <w:fldChar w:fldCharType="end"/>
            </w:r>
            <w:r w:rsidRPr="00F140D5">
              <w:instrText xml:space="preserve"> = "Wednesday" 1 </w:instrText>
            </w:r>
            <w:r w:rsidRPr="00F140D5">
              <w:fldChar w:fldCharType="begin"/>
            </w:r>
            <w:r w:rsidRPr="00F140D5">
              <w:instrText xml:space="preserve"> IF </w:instrText>
            </w:r>
            <w:r w:rsidRPr="00F140D5">
              <w:fldChar w:fldCharType="begin"/>
            </w:r>
            <w:r w:rsidRPr="00F140D5">
              <w:instrText xml:space="preserve"> =B2 </w:instrText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instrText>0</w:instrText>
            </w:r>
            <w:r w:rsidRPr="00F140D5">
              <w:fldChar w:fldCharType="end"/>
            </w:r>
            <w:r w:rsidRPr="00F140D5">
              <w:instrText xml:space="preserve"> &lt;&gt; 0 </w:instrText>
            </w:r>
            <w:r w:rsidRPr="00F140D5">
              <w:fldChar w:fldCharType="begin"/>
            </w:r>
            <w:r w:rsidRPr="00F140D5">
              <w:instrText xml:space="preserve"> =B2+1 </w:instrText>
            </w:r>
            <w:r w:rsidRPr="00F140D5">
              <w:fldChar w:fldCharType="separate"/>
            </w:r>
            <w:r w:rsidR="009D6C5B" w:rsidRPr="00F140D5">
              <w:rPr>
                <w:noProof/>
              </w:rPr>
              <w:instrText>3</w:instrText>
            </w:r>
            <w:r w:rsidRPr="00F140D5">
              <w:fldChar w:fldCharType="end"/>
            </w:r>
            <w:r w:rsidRPr="00F140D5">
              <w:instrText xml:space="preserve"> "" </w:instrText>
            </w:r>
            <w:r w:rsidRPr="00F140D5">
              <w:fldChar w:fldCharType="end"/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E25737" w14:textId="77777777" w:rsidR="00E15BE2" w:rsidRPr="00F140D5" w:rsidRDefault="00E15BE2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IF </w:instrText>
            </w:r>
            <w:r w:rsidRPr="00F140D5">
              <w:fldChar w:fldCharType="begin"/>
            </w:r>
            <w:r w:rsidRPr="00F140D5">
              <w:instrText xml:space="preserve"> DocVariable MonthStart \@ dddd </w:instrText>
            </w:r>
            <w:r w:rsidRPr="00F140D5">
              <w:fldChar w:fldCharType="separate"/>
            </w:r>
            <w:r w:rsidR="00F61899" w:rsidRPr="00F140D5">
              <w:instrText>Thursday</w:instrText>
            </w:r>
            <w:r w:rsidRPr="00F140D5">
              <w:fldChar w:fldCharType="end"/>
            </w:r>
            <w:r w:rsidRPr="00F140D5">
              <w:instrText xml:space="preserve"> = "Thursday" 1 </w:instrText>
            </w:r>
            <w:r w:rsidRPr="00F140D5">
              <w:fldChar w:fldCharType="begin"/>
            </w:r>
            <w:r w:rsidRPr="00F140D5">
              <w:instrText xml:space="preserve"> IF </w:instrText>
            </w:r>
            <w:r w:rsidRPr="00F140D5">
              <w:fldChar w:fldCharType="begin"/>
            </w:r>
            <w:r w:rsidRPr="00F140D5">
              <w:instrText xml:space="preserve"> =C2 </w:instrText>
            </w:r>
            <w:r w:rsidRPr="00F140D5">
              <w:fldChar w:fldCharType="separate"/>
            </w:r>
            <w:r w:rsidR="000B42F5" w:rsidRPr="00F140D5">
              <w:rPr>
                <w:noProof/>
              </w:rPr>
              <w:instrText>1</w:instrText>
            </w:r>
            <w:r w:rsidRPr="00F140D5">
              <w:fldChar w:fldCharType="end"/>
            </w:r>
            <w:r w:rsidRPr="00F140D5">
              <w:instrText xml:space="preserve"> &lt;&gt; 0 </w:instrText>
            </w:r>
            <w:r w:rsidRPr="00F140D5">
              <w:fldChar w:fldCharType="begin"/>
            </w:r>
            <w:r w:rsidRPr="00F140D5">
              <w:instrText xml:space="preserve"> =C2+1 </w:instrText>
            </w:r>
            <w:r w:rsidRPr="00F140D5">
              <w:fldChar w:fldCharType="separate"/>
            </w:r>
            <w:r w:rsidR="000B42F5" w:rsidRPr="00F140D5">
              <w:rPr>
                <w:noProof/>
              </w:rPr>
              <w:instrText>2</w:instrText>
            </w:r>
            <w:r w:rsidRPr="00F140D5">
              <w:fldChar w:fldCharType="end"/>
            </w:r>
            <w:r w:rsidRPr="00F140D5">
              <w:instrText xml:space="preserve"> "" </w:instrText>
            </w:r>
            <w:r w:rsidRPr="00F140D5">
              <w:fldChar w:fldCharType="separate"/>
            </w:r>
            <w:r w:rsidR="000B42F5" w:rsidRPr="00F140D5">
              <w:rPr>
                <w:noProof/>
              </w:rPr>
              <w:instrText>2</w:instrText>
            </w:r>
            <w:r w:rsidRPr="00F140D5">
              <w:fldChar w:fldCharType="end"/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t>1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38BFC8" w14:textId="77777777" w:rsidR="00E15BE2" w:rsidRPr="00F140D5" w:rsidRDefault="00E15BE2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IF </w:instrText>
            </w:r>
            <w:r w:rsidRPr="00F140D5">
              <w:fldChar w:fldCharType="begin"/>
            </w:r>
            <w:r w:rsidRPr="00F140D5">
              <w:instrText xml:space="preserve"> DocVariable MonthStart \@ dddd </w:instrText>
            </w:r>
            <w:r w:rsidRPr="00F140D5">
              <w:fldChar w:fldCharType="separate"/>
            </w:r>
            <w:r w:rsidR="00F61899" w:rsidRPr="00F140D5">
              <w:instrText>Thursday</w:instrText>
            </w:r>
            <w:r w:rsidRPr="00F140D5">
              <w:fldChar w:fldCharType="end"/>
            </w:r>
            <w:r w:rsidRPr="00F140D5">
              <w:instrText xml:space="preserve">= "Friday" 1 </w:instrText>
            </w:r>
            <w:r w:rsidRPr="00F140D5">
              <w:fldChar w:fldCharType="begin"/>
            </w:r>
            <w:r w:rsidRPr="00F140D5">
              <w:instrText xml:space="preserve"> IF </w:instrText>
            </w:r>
            <w:r w:rsidRPr="00F140D5">
              <w:fldChar w:fldCharType="begin"/>
            </w:r>
            <w:r w:rsidRPr="00F140D5">
              <w:instrText xml:space="preserve"> =D2 </w:instrText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instrText>1</w:instrText>
            </w:r>
            <w:r w:rsidRPr="00F140D5">
              <w:fldChar w:fldCharType="end"/>
            </w:r>
            <w:r w:rsidRPr="00F140D5">
              <w:instrText xml:space="preserve"> &lt;&gt; 0 </w:instrText>
            </w:r>
            <w:r w:rsidRPr="00F140D5">
              <w:fldChar w:fldCharType="begin"/>
            </w:r>
            <w:r w:rsidRPr="00F140D5">
              <w:instrText xml:space="preserve"> =D2+1 </w:instrText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instrText>2</w:instrText>
            </w:r>
            <w:r w:rsidRPr="00F140D5">
              <w:fldChar w:fldCharType="end"/>
            </w:r>
            <w:r w:rsidRPr="00F140D5">
              <w:instrText xml:space="preserve"> "" </w:instrText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instrText>2</w:instrText>
            </w:r>
            <w:r w:rsidRPr="00F140D5">
              <w:fldChar w:fldCharType="end"/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t>2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223D97" w14:textId="77777777" w:rsidR="00E15BE2" w:rsidRPr="00F140D5" w:rsidRDefault="00E15BE2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IF </w:instrText>
            </w:r>
            <w:r w:rsidRPr="00F140D5">
              <w:fldChar w:fldCharType="begin"/>
            </w:r>
            <w:r w:rsidRPr="00F140D5">
              <w:instrText xml:space="preserve"> DocVariable MonthStart \@ dddd </w:instrText>
            </w:r>
            <w:r w:rsidRPr="00F140D5">
              <w:fldChar w:fldCharType="separate"/>
            </w:r>
            <w:r w:rsidR="00F61899" w:rsidRPr="00F140D5">
              <w:instrText>Thursday</w:instrText>
            </w:r>
            <w:r w:rsidRPr="00F140D5">
              <w:fldChar w:fldCharType="end"/>
            </w:r>
            <w:r w:rsidRPr="00F140D5">
              <w:instrText xml:space="preserve"> = "Saturday" 1 </w:instrText>
            </w:r>
            <w:r w:rsidRPr="00F140D5">
              <w:fldChar w:fldCharType="begin"/>
            </w:r>
            <w:r w:rsidRPr="00F140D5">
              <w:instrText xml:space="preserve"> IF </w:instrText>
            </w:r>
            <w:r w:rsidRPr="00F140D5">
              <w:fldChar w:fldCharType="begin"/>
            </w:r>
            <w:r w:rsidRPr="00F140D5">
              <w:instrText xml:space="preserve"> =E2 </w:instrText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instrText>2</w:instrText>
            </w:r>
            <w:r w:rsidRPr="00F140D5">
              <w:fldChar w:fldCharType="end"/>
            </w:r>
            <w:r w:rsidRPr="00F140D5">
              <w:instrText xml:space="preserve"> &lt;&gt; 0 </w:instrText>
            </w:r>
            <w:r w:rsidRPr="00F140D5">
              <w:fldChar w:fldCharType="begin"/>
            </w:r>
            <w:r w:rsidRPr="00F140D5">
              <w:instrText xml:space="preserve"> =E2+1 </w:instrText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instrText>3</w:instrText>
            </w:r>
            <w:r w:rsidRPr="00F140D5">
              <w:fldChar w:fldCharType="end"/>
            </w:r>
            <w:r w:rsidRPr="00F140D5">
              <w:instrText xml:space="preserve"> "" </w:instrText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instrText>3</w:instrText>
            </w:r>
            <w:r w:rsidRPr="00F140D5">
              <w:fldChar w:fldCharType="end"/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t>3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A18CD6" w14:textId="77777777" w:rsidR="00E15BE2" w:rsidRPr="00F140D5" w:rsidRDefault="00E15BE2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IF </w:instrText>
            </w:r>
            <w:r w:rsidRPr="00F140D5">
              <w:fldChar w:fldCharType="begin"/>
            </w:r>
            <w:r w:rsidRPr="00F140D5">
              <w:instrText xml:space="preserve"> DocVariable MonthStart \@ dddd </w:instrText>
            </w:r>
            <w:r w:rsidRPr="00F140D5">
              <w:fldChar w:fldCharType="separate"/>
            </w:r>
            <w:r w:rsidR="00F61899" w:rsidRPr="00F140D5">
              <w:instrText>Thursday</w:instrText>
            </w:r>
            <w:r w:rsidRPr="00F140D5">
              <w:fldChar w:fldCharType="end"/>
            </w:r>
            <w:r w:rsidRPr="00F140D5">
              <w:instrText xml:space="preserve"> = "Sunday" 1 </w:instrText>
            </w:r>
            <w:r w:rsidRPr="00F140D5">
              <w:fldChar w:fldCharType="begin"/>
            </w:r>
            <w:r w:rsidRPr="00F140D5">
              <w:instrText xml:space="preserve"> IF </w:instrText>
            </w:r>
            <w:r w:rsidRPr="00F140D5">
              <w:fldChar w:fldCharType="begin"/>
            </w:r>
            <w:r w:rsidRPr="00F140D5">
              <w:instrText xml:space="preserve"> =F2 </w:instrText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instrText>3</w:instrText>
            </w:r>
            <w:r w:rsidRPr="00F140D5">
              <w:fldChar w:fldCharType="end"/>
            </w:r>
            <w:r w:rsidRPr="00F140D5">
              <w:instrText xml:space="preserve"> &lt;&gt; 0 </w:instrText>
            </w:r>
            <w:r w:rsidRPr="00F140D5">
              <w:fldChar w:fldCharType="begin"/>
            </w:r>
            <w:r w:rsidRPr="00F140D5">
              <w:instrText xml:space="preserve"> =F2+1 </w:instrText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instrText>4</w:instrText>
            </w:r>
            <w:r w:rsidRPr="00F140D5">
              <w:fldChar w:fldCharType="end"/>
            </w:r>
            <w:r w:rsidRPr="00F140D5">
              <w:instrText xml:space="preserve"> "" </w:instrText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instrText>4</w:instrText>
            </w:r>
            <w:r w:rsidRPr="00F140D5">
              <w:fldChar w:fldCharType="end"/>
            </w:r>
            <w:r w:rsidRPr="00F140D5">
              <w:fldChar w:fldCharType="separate"/>
            </w:r>
            <w:r w:rsidR="00F61899" w:rsidRPr="00F140D5">
              <w:rPr>
                <w:noProof/>
              </w:rPr>
              <w:t>4</w:t>
            </w:r>
            <w:r w:rsidRPr="00F140D5">
              <w:fldChar w:fldCharType="end"/>
            </w:r>
          </w:p>
        </w:tc>
      </w:tr>
      <w:tr w:rsidR="006763B9" w14:paraId="0534D9E3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82550E" w14:textId="77777777" w:rsidR="006763B9" w:rsidRPr="00566EB4" w:rsidRDefault="006763B9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3AC5A6" w14:textId="77777777" w:rsidR="006763B9" w:rsidRPr="00F140D5" w:rsidRDefault="006763B9" w:rsidP="00826DB2">
            <w:pPr>
              <w:pStyle w:val="TableText"/>
              <w:jc w:val="center"/>
              <w:rPr>
                <w:b/>
                <w:color w:val="auto"/>
              </w:rPr>
            </w:pPr>
            <w:r w:rsidRPr="00F140D5">
              <w:rPr>
                <w:b/>
                <w:color w:val="auto"/>
              </w:rPr>
              <w:t xml:space="preserve">39 @ Wayne Co. </w:t>
            </w:r>
          </w:p>
          <w:p w14:paraId="6D05D01A" w14:textId="30BD7747" w:rsidR="006763B9" w:rsidRPr="00F140D5" w:rsidRDefault="006763B9" w:rsidP="005125D9">
            <w:pPr>
              <w:jc w:val="center"/>
            </w:pPr>
            <w:r w:rsidRPr="00F140D5">
              <w:rPr>
                <w:b/>
                <w:color w:val="auto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95AFF0" w14:textId="77777777" w:rsidR="006763B9" w:rsidRPr="00F140D5" w:rsidRDefault="006763B9" w:rsidP="00826DB2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140D5">
              <w:rPr>
                <w:b/>
                <w:color w:val="auto"/>
                <w:sz w:val="18"/>
                <w:szCs w:val="18"/>
              </w:rPr>
              <w:t>Durham @ 39</w:t>
            </w:r>
          </w:p>
          <w:p w14:paraId="130D635E" w14:textId="5C8B7F86" w:rsidR="006763B9" w:rsidRPr="00F140D5" w:rsidRDefault="006763B9" w:rsidP="005125D9">
            <w:pPr>
              <w:jc w:val="center"/>
            </w:pPr>
            <w:r w:rsidRPr="00F140D5">
              <w:rPr>
                <w:b/>
                <w:color w:val="auto"/>
                <w:sz w:val="18"/>
                <w:szCs w:val="18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A9D29C" w14:textId="77777777" w:rsidR="006763B9" w:rsidRPr="00F140D5" w:rsidRDefault="006763B9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0B530D" w14:textId="77777777" w:rsidR="006763B9" w:rsidRPr="00F140D5" w:rsidRDefault="006763B9" w:rsidP="000B42F5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 xml:space="preserve">39 @ Kinston </w:t>
            </w:r>
          </w:p>
          <w:p w14:paraId="0CC29D5B" w14:textId="77777777" w:rsidR="006763B9" w:rsidRPr="00F140D5" w:rsidRDefault="006763B9" w:rsidP="000B42F5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(non-conference)</w:t>
            </w:r>
          </w:p>
          <w:p w14:paraId="25016CC3" w14:textId="211B65D5" w:rsidR="006763B9" w:rsidRPr="00F140D5" w:rsidRDefault="006763B9" w:rsidP="000B42F5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B63042" w14:textId="371679D7" w:rsidR="006763B9" w:rsidRPr="00F140D5" w:rsidRDefault="006763B9" w:rsidP="00032953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140D5">
              <w:rPr>
                <w:b/>
                <w:color w:val="auto"/>
                <w:sz w:val="18"/>
                <w:szCs w:val="18"/>
              </w:rPr>
              <w:t>“Ernie Taylor” American Legion Showcase @ PCC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1F03F0" w14:textId="77777777" w:rsidR="006763B9" w:rsidRPr="00F140D5" w:rsidRDefault="006763B9" w:rsidP="00F566BA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Jacksonville @ 39</w:t>
            </w:r>
          </w:p>
          <w:p w14:paraId="62662F63" w14:textId="592756D7" w:rsidR="006763B9" w:rsidRPr="00F140D5" w:rsidRDefault="006763B9" w:rsidP="00F566BA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4:00</w:t>
            </w:r>
          </w:p>
        </w:tc>
      </w:tr>
      <w:tr w:rsidR="005125D9" w14:paraId="33F991B6" w14:textId="77777777" w:rsidTr="00D12AAE"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579782AD" w14:textId="48E6CBDA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=G2+1 </w:instrText>
            </w:r>
            <w:r w:rsidRPr="00F140D5">
              <w:fldChar w:fldCharType="separate"/>
            </w:r>
            <w:r w:rsidRPr="00F140D5">
              <w:rPr>
                <w:noProof/>
              </w:rPr>
              <w:t>5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6A7CFCF0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=A4+1 </w:instrText>
            </w:r>
            <w:r w:rsidRPr="00F140D5">
              <w:fldChar w:fldCharType="separate"/>
            </w:r>
            <w:r w:rsidRPr="00F140D5">
              <w:rPr>
                <w:noProof/>
              </w:rPr>
              <w:t>6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58007813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=B4+1 </w:instrText>
            </w:r>
            <w:r w:rsidRPr="00F140D5">
              <w:fldChar w:fldCharType="separate"/>
            </w:r>
            <w:r w:rsidRPr="00F140D5">
              <w:rPr>
                <w:noProof/>
              </w:rPr>
              <w:t>7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250B5888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=C4+1 </w:instrText>
            </w:r>
            <w:r w:rsidRPr="00F140D5">
              <w:fldChar w:fldCharType="separate"/>
            </w:r>
            <w:r w:rsidRPr="00F140D5">
              <w:rPr>
                <w:noProof/>
              </w:rPr>
              <w:t>8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3F5014E6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=D4+1 </w:instrText>
            </w:r>
            <w:r w:rsidRPr="00F140D5">
              <w:fldChar w:fldCharType="separate"/>
            </w:r>
            <w:r w:rsidRPr="00F140D5">
              <w:rPr>
                <w:noProof/>
              </w:rPr>
              <w:t>9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7E3E9DEF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=E4+1 </w:instrText>
            </w:r>
            <w:r w:rsidRPr="00F140D5">
              <w:fldChar w:fldCharType="separate"/>
            </w:r>
            <w:r w:rsidRPr="00F140D5">
              <w:rPr>
                <w:noProof/>
              </w:rPr>
              <w:t>10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433DC69F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=F4+1 </w:instrText>
            </w:r>
            <w:r w:rsidRPr="00F140D5">
              <w:fldChar w:fldCharType="separate"/>
            </w:r>
            <w:r w:rsidRPr="00F140D5">
              <w:rPr>
                <w:noProof/>
              </w:rPr>
              <w:t>11</w:t>
            </w:r>
            <w:r w:rsidRPr="00F140D5">
              <w:fldChar w:fldCharType="end"/>
            </w:r>
          </w:p>
        </w:tc>
      </w:tr>
      <w:tr w:rsidR="005125D9" w14:paraId="67F312F6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502F7E51" w14:textId="54019888" w:rsidR="00503AD0" w:rsidRPr="00F140D5" w:rsidRDefault="00981B02" w:rsidP="00503AD0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Louisburg @ 39</w:t>
            </w:r>
          </w:p>
          <w:p w14:paraId="3DFD231F" w14:textId="3339374D" w:rsidR="006763B9" w:rsidRPr="00F140D5" w:rsidRDefault="006763B9" w:rsidP="00503AD0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7:00</w:t>
            </w:r>
          </w:p>
          <w:p w14:paraId="5C4581B4" w14:textId="718DD099" w:rsidR="00981B02" w:rsidRPr="00F140D5" w:rsidRDefault="00981B02" w:rsidP="00503AD0">
            <w:pPr>
              <w:jc w:val="center"/>
            </w:pPr>
          </w:p>
          <w:p w14:paraId="0857C5B1" w14:textId="77777777" w:rsidR="005125D9" w:rsidRPr="00F140D5" w:rsidRDefault="005125D9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5FE5B38C" w14:textId="77777777" w:rsidR="005125D9" w:rsidRPr="00F140D5" w:rsidRDefault="005125D9" w:rsidP="007A2C2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0A25F03B" w14:textId="77777777" w:rsidR="005125D9" w:rsidRPr="00F140D5" w:rsidRDefault="005125D9" w:rsidP="007A2C2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C7DD043" w14:textId="77777777" w:rsidR="005125D9" w:rsidRPr="00F140D5" w:rsidRDefault="005125D9" w:rsidP="007A2C2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31AB8976" w14:textId="77777777" w:rsidR="005125D9" w:rsidRPr="00F140D5" w:rsidRDefault="005125D9" w:rsidP="007A2C2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2A47D139" w14:textId="5DCFFC15" w:rsidR="005125D9" w:rsidRPr="00F140D5" w:rsidRDefault="005125D9" w:rsidP="007A2C2D">
            <w:pPr>
              <w:jc w:val="center"/>
            </w:pPr>
            <w:r w:rsidRPr="00F140D5">
              <w:rPr>
                <w:color w:val="FF0000"/>
                <w:sz w:val="16"/>
                <w:szCs w:val="16"/>
              </w:rPr>
              <w:t>JHR/DHC Grad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7387E73F" w14:textId="77777777" w:rsidR="005125D9" w:rsidRPr="00F140D5" w:rsidRDefault="005125D9" w:rsidP="00DA2DFB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3FBF5C64" w14:textId="77777777" w:rsidR="005125D9" w:rsidRPr="00F140D5" w:rsidRDefault="005125D9" w:rsidP="00DA2DFB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2B482F96" w14:textId="77777777" w:rsidR="005125D9" w:rsidRPr="00F140D5" w:rsidRDefault="005125D9" w:rsidP="00DA2DFB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0B565D5F" w14:textId="77777777" w:rsidR="005125D9" w:rsidRPr="00F140D5" w:rsidRDefault="005125D9" w:rsidP="00DA2DFB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20323AD8" w14:textId="7ACA1827" w:rsidR="005125D9" w:rsidRPr="00F140D5" w:rsidRDefault="005125D9" w:rsidP="00DA2DFB">
            <w:pPr>
              <w:jc w:val="center"/>
              <w:rPr>
                <w:color w:val="FF0000"/>
                <w:sz w:val="16"/>
                <w:szCs w:val="16"/>
              </w:rPr>
            </w:pPr>
            <w:r w:rsidRPr="00F140D5">
              <w:rPr>
                <w:color w:val="FF0000"/>
                <w:sz w:val="16"/>
                <w:szCs w:val="16"/>
              </w:rPr>
              <w:t>SC/NP Grad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39C74E35" w14:textId="4AFBEE98" w:rsidR="005125D9" w:rsidRPr="00F140D5" w:rsidRDefault="00C154A4" w:rsidP="005125D9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39 @ Fuquay-Varina (Campbell)</w:t>
            </w:r>
            <w:r w:rsidR="006763B9" w:rsidRPr="00F140D5">
              <w:rPr>
                <w:b/>
                <w:sz w:val="18"/>
                <w:szCs w:val="18"/>
              </w:rPr>
              <w:t xml:space="preserve"> 7:00</w:t>
            </w:r>
          </w:p>
          <w:p w14:paraId="420840B8" w14:textId="352997A7" w:rsidR="00EE19E9" w:rsidRPr="00F140D5" w:rsidRDefault="00EE19E9" w:rsidP="00512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388C3798" w14:textId="763D9E27" w:rsidR="005125D9" w:rsidRPr="00F140D5" w:rsidRDefault="005125D9" w:rsidP="00DA2D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40D5">
              <w:rPr>
                <w:color w:val="000000" w:themeColor="text1"/>
                <w:sz w:val="16"/>
                <w:szCs w:val="16"/>
                <w:u w:val="single"/>
              </w:rPr>
              <w:t>Graduation</w:t>
            </w:r>
            <w:r w:rsidRPr="00F140D5">
              <w:rPr>
                <w:color w:val="000000" w:themeColor="text1"/>
                <w:sz w:val="16"/>
                <w:szCs w:val="16"/>
              </w:rPr>
              <w:t>:</w:t>
            </w:r>
          </w:p>
          <w:p w14:paraId="480B707D" w14:textId="77777777" w:rsidR="005125D9" w:rsidRPr="00F140D5" w:rsidRDefault="005125D9" w:rsidP="00DA2D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40D5">
              <w:rPr>
                <w:color w:val="000000" w:themeColor="text1"/>
                <w:sz w:val="16"/>
                <w:szCs w:val="16"/>
              </w:rPr>
              <w:t>DHC</w:t>
            </w:r>
          </w:p>
          <w:p w14:paraId="51A79AED" w14:textId="79E74698" w:rsidR="005125D9" w:rsidRPr="00F140D5" w:rsidRDefault="005125D9" w:rsidP="00DA2DFB">
            <w:pPr>
              <w:jc w:val="center"/>
              <w:rPr>
                <w:color w:val="FF0000"/>
                <w:sz w:val="16"/>
                <w:szCs w:val="16"/>
              </w:rPr>
            </w:pPr>
            <w:r w:rsidRPr="00F140D5">
              <w:rPr>
                <w:color w:val="000000" w:themeColor="text1"/>
                <w:sz w:val="16"/>
                <w:szCs w:val="16"/>
              </w:rPr>
              <w:t>JHR Grad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34E93980" w14:textId="724FBCBD" w:rsidR="005125D9" w:rsidRPr="00F140D5" w:rsidRDefault="005125D9" w:rsidP="000B42F5">
            <w:pPr>
              <w:jc w:val="center"/>
              <w:rPr>
                <w:sz w:val="16"/>
                <w:szCs w:val="16"/>
              </w:rPr>
            </w:pPr>
            <w:r w:rsidRPr="00F140D5">
              <w:rPr>
                <w:sz w:val="16"/>
                <w:szCs w:val="16"/>
                <w:u w:val="single"/>
              </w:rPr>
              <w:t>Graduation</w:t>
            </w:r>
            <w:r w:rsidRPr="00F140D5">
              <w:rPr>
                <w:sz w:val="16"/>
                <w:szCs w:val="16"/>
              </w:rPr>
              <w:t>:</w:t>
            </w:r>
          </w:p>
          <w:p w14:paraId="34E48198" w14:textId="224ACC6A" w:rsidR="005125D9" w:rsidRPr="00F140D5" w:rsidRDefault="005125D9" w:rsidP="000B42F5">
            <w:pPr>
              <w:jc w:val="center"/>
              <w:rPr>
                <w:sz w:val="16"/>
                <w:szCs w:val="16"/>
              </w:rPr>
            </w:pPr>
            <w:r w:rsidRPr="00F140D5">
              <w:rPr>
                <w:sz w:val="16"/>
                <w:szCs w:val="16"/>
              </w:rPr>
              <w:t>SC grad</w:t>
            </w:r>
          </w:p>
          <w:p w14:paraId="3D4C62EF" w14:textId="2A90D13B" w:rsidR="005125D9" w:rsidRPr="00F140D5" w:rsidRDefault="005125D9" w:rsidP="000B42F5">
            <w:pPr>
              <w:jc w:val="center"/>
              <w:rPr>
                <w:sz w:val="16"/>
                <w:szCs w:val="16"/>
              </w:rPr>
            </w:pPr>
            <w:r w:rsidRPr="00F140D5">
              <w:rPr>
                <w:sz w:val="16"/>
                <w:szCs w:val="16"/>
              </w:rPr>
              <w:t>NP grad</w:t>
            </w:r>
          </w:p>
          <w:p w14:paraId="367C45F0" w14:textId="10B78C4B" w:rsidR="005125D9" w:rsidRPr="00F140D5" w:rsidRDefault="005125D9" w:rsidP="000B42F5">
            <w:pPr>
              <w:jc w:val="center"/>
              <w:rPr>
                <w:sz w:val="16"/>
                <w:szCs w:val="16"/>
              </w:rPr>
            </w:pPr>
            <w:r w:rsidRPr="00F140D5">
              <w:rPr>
                <w:sz w:val="16"/>
                <w:szCs w:val="16"/>
              </w:rPr>
              <w:t>FC grad</w:t>
            </w:r>
          </w:p>
          <w:p w14:paraId="25EF45E6" w14:textId="6C8DD423" w:rsidR="005125D9" w:rsidRPr="00F140D5" w:rsidRDefault="005125D9" w:rsidP="000B42F5">
            <w:pPr>
              <w:jc w:val="center"/>
            </w:pPr>
            <w:r w:rsidRPr="00F140D5">
              <w:rPr>
                <w:sz w:val="16"/>
                <w:szCs w:val="16"/>
              </w:rPr>
              <w:t>AG grad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76F2E9FA" w14:textId="36A480AD" w:rsidR="006763B9" w:rsidRPr="00F140D5" w:rsidRDefault="006763B9" w:rsidP="006763B9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Plymouth @ 39</w:t>
            </w:r>
          </w:p>
          <w:p w14:paraId="5FE94E2E" w14:textId="77777777" w:rsidR="008F2711" w:rsidRPr="00F140D5" w:rsidRDefault="006763B9" w:rsidP="006763B9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4:00</w:t>
            </w:r>
          </w:p>
          <w:p w14:paraId="67594D30" w14:textId="146912AE" w:rsidR="006763B9" w:rsidRPr="00F140D5" w:rsidRDefault="006763B9" w:rsidP="006763B9">
            <w:pPr>
              <w:jc w:val="center"/>
            </w:pPr>
            <w:r w:rsidRPr="00F140D5">
              <w:rPr>
                <w:b/>
                <w:sz w:val="18"/>
                <w:szCs w:val="18"/>
              </w:rPr>
              <w:t>(non-conference)</w:t>
            </w:r>
          </w:p>
        </w:tc>
      </w:tr>
      <w:tr w:rsidR="005125D9" w14:paraId="5EB1905B" w14:textId="77777777" w:rsidTr="00D12AAE">
        <w:tc>
          <w:tcPr>
            <w:tcW w:w="714" w:type="pct"/>
            <w:tcBorders>
              <w:bottom w:val="nil"/>
            </w:tcBorders>
          </w:tcPr>
          <w:p w14:paraId="732B501D" w14:textId="69B5F98A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=G4+1 </w:instrText>
            </w:r>
            <w:r w:rsidRPr="00F140D5">
              <w:fldChar w:fldCharType="separate"/>
            </w:r>
            <w:r w:rsidRPr="00F140D5">
              <w:rPr>
                <w:noProof/>
              </w:rPr>
              <w:t>12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AD6630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=A6+1 </w:instrText>
            </w:r>
            <w:r w:rsidRPr="00F140D5">
              <w:fldChar w:fldCharType="separate"/>
            </w:r>
            <w:r w:rsidRPr="00F140D5">
              <w:rPr>
                <w:noProof/>
              </w:rPr>
              <w:t>13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3630CE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=B6+1 </w:instrText>
            </w:r>
            <w:r w:rsidRPr="00F140D5">
              <w:fldChar w:fldCharType="separate"/>
            </w:r>
            <w:r w:rsidRPr="00F140D5">
              <w:rPr>
                <w:noProof/>
              </w:rPr>
              <w:t>14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FB21DC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=C6+1 </w:instrText>
            </w:r>
            <w:r w:rsidRPr="00F140D5">
              <w:fldChar w:fldCharType="separate"/>
            </w:r>
            <w:r w:rsidRPr="00F140D5">
              <w:rPr>
                <w:noProof/>
              </w:rPr>
              <w:t>15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4EB249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=D6+1 </w:instrText>
            </w:r>
            <w:r w:rsidRPr="00F140D5">
              <w:fldChar w:fldCharType="separate"/>
            </w:r>
            <w:r w:rsidRPr="00F140D5">
              <w:rPr>
                <w:noProof/>
              </w:rPr>
              <w:t>16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1A91A8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=E6+1 </w:instrText>
            </w:r>
            <w:r w:rsidRPr="00F140D5">
              <w:fldChar w:fldCharType="separate"/>
            </w:r>
            <w:r w:rsidRPr="00F140D5">
              <w:rPr>
                <w:noProof/>
              </w:rPr>
              <w:t>17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52AC87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=F6+1 </w:instrText>
            </w:r>
            <w:r w:rsidRPr="00F140D5">
              <w:fldChar w:fldCharType="separate"/>
            </w:r>
            <w:r w:rsidRPr="00F140D5">
              <w:rPr>
                <w:noProof/>
              </w:rPr>
              <w:t>18</w:t>
            </w:r>
            <w:r w:rsidRPr="00F140D5">
              <w:fldChar w:fldCharType="end"/>
            </w:r>
          </w:p>
        </w:tc>
      </w:tr>
      <w:tr w:rsidR="005125D9" w14:paraId="39991D97" w14:textId="77777777" w:rsidTr="000B42F5">
        <w:trPr>
          <w:trHeight w:val="132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FABA26" w14:textId="77777777" w:rsidR="005125D9" w:rsidRPr="00F140D5" w:rsidRDefault="005125D9" w:rsidP="00DA2DFB">
            <w:pPr>
              <w:jc w:val="center"/>
            </w:pPr>
          </w:p>
          <w:p w14:paraId="6F9638AC" w14:textId="53072B1D" w:rsidR="005125D9" w:rsidRPr="00F140D5" w:rsidRDefault="00981B02" w:rsidP="00DA2DFB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39 @ Louisburg</w:t>
            </w:r>
          </w:p>
          <w:p w14:paraId="1DFE5A21" w14:textId="77777777" w:rsidR="006763B9" w:rsidRPr="00F140D5" w:rsidRDefault="006763B9" w:rsidP="006763B9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Jacksonville @ 39</w:t>
            </w:r>
          </w:p>
          <w:p w14:paraId="6D609B0A" w14:textId="41D47151" w:rsidR="008953A3" w:rsidRPr="00F140D5" w:rsidRDefault="006763B9" w:rsidP="006763B9">
            <w:pPr>
              <w:jc w:val="center"/>
            </w:pPr>
            <w:r w:rsidRPr="00F140D5">
              <w:rPr>
                <w:b/>
                <w:sz w:val="18"/>
                <w:szCs w:val="18"/>
              </w:rPr>
              <w:t>4:00</w:t>
            </w:r>
          </w:p>
          <w:p w14:paraId="5B651458" w14:textId="77777777" w:rsidR="005125D9" w:rsidRPr="00F140D5" w:rsidRDefault="005125D9" w:rsidP="00981B02">
            <w:pPr>
              <w:rPr>
                <w:b/>
                <w:color w:val="FF6600"/>
                <w:sz w:val="16"/>
                <w:szCs w:val="16"/>
              </w:rPr>
            </w:pPr>
          </w:p>
          <w:p w14:paraId="5CFBE0AD" w14:textId="2DFE23E6" w:rsidR="005125D9" w:rsidRPr="00F140D5" w:rsidRDefault="005125D9" w:rsidP="005125D9">
            <w:pPr>
              <w:jc w:val="center"/>
              <w:rPr>
                <w:color w:val="auto"/>
              </w:rPr>
            </w:pPr>
            <w:r w:rsidRPr="00F140D5">
              <w:rPr>
                <w:b/>
                <w:color w:val="FF6600"/>
                <w:sz w:val="16"/>
                <w:szCs w:val="16"/>
              </w:rPr>
              <w:t>State games 12-16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6D7BEC" w14:textId="77777777" w:rsidR="005125D9" w:rsidRPr="00F140D5" w:rsidRDefault="005125D9" w:rsidP="008A560C">
            <w:pPr>
              <w:jc w:val="center"/>
              <w:rPr>
                <w:b/>
                <w:color w:val="FF6600"/>
                <w:sz w:val="16"/>
                <w:szCs w:val="16"/>
              </w:rPr>
            </w:pPr>
          </w:p>
          <w:p w14:paraId="5C37D3FD" w14:textId="77777777" w:rsidR="005125D9" w:rsidRPr="00F140D5" w:rsidRDefault="005125D9" w:rsidP="008A560C">
            <w:pPr>
              <w:jc w:val="center"/>
              <w:rPr>
                <w:b/>
                <w:color w:val="FF6600"/>
                <w:sz w:val="16"/>
                <w:szCs w:val="16"/>
              </w:rPr>
            </w:pPr>
          </w:p>
          <w:p w14:paraId="64CC8725" w14:textId="77777777" w:rsidR="005125D9" w:rsidRPr="00F140D5" w:rsidRDefault="005125D9" w:rsidP="008A560C">
            <w:pPr>
              <w:jc w:val="center"/>
              <w:rPr>
                <w:b/>
                <w:color w:val="FF6600"/>
                <w:sz w:val="16"/>
                <w:szCs w:val="16"/>
              </w:rPr>
            </w:pPr>
          </w:p>
          <w:p w14:paraId="15698869" w14:textId="77777777" w:rsidR="005125D9" w:rsidRPr="00F140D5" w:rsidRDefault="005125D9" w:rsidP="008A560C">
            <w:pPr>
              <w:jc w:val="center"/>
              <w:rPr>
                <w:b/>
                <w:color w:val="FF6600"/>
                <w:sz w:val="16"/>
                <w:szCs w:val="16"/>
              </w:rPr>
            </w:pPr>
          </w:p>
          <w:p w14:paraId="164594D4" w14:textId="77777777" w:rsidR="00F140D5" w:rsidRDefault="00F140D5" w:rsidP="00F140D5">
            <w:pPr>
              <w:rPr>
                <w:b/>
                <w:color w:val="FF6600"/>
                <w:sz w:val="16"/>
                <w:szCs w:val="16"/>
              </w:rPr>
            </w:pPr>
          </w:p>
          <w:p w14:paraId="45E74316" w14:textId="6627F506" w:rsidR="005125D9" w:rsidRPr="00F140D5" w:rsidRDefault="005125D9" w:rsidP="00F140D5">
            <w:pPr>
              <w:jc w:val="center"/>
            </w:pPr>
            <w:r w:rsidRPr="00F140D5">
              <w:rPr>
                <w:b/>
                <w:color w:val="FF6600"/>
                <w:sz w:val="16"/>
                <w:szCs w:val="16"/>
              </w:rPr>
              <w:t>State games 12-16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29257A" w14:textId="77777777" w:rsidR="005125D9" w:rsidRPr="00F140D5" w:rsidRDefault="005125D9" w:rsidP="005125D9">
            <w:pPr>
              <w:jc w:val="center"/>
            </w:pPr>
          </w:p>
          <w:p w14:paraId="0E0BF54A" w14:textId="32B0A20C" w:rsidR="006763B9" w:rsidRPr="00F140D5" w:rsidRDefault="006763B9" w:rsidP="006763B9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39 @ Durham</w:t>
            </w:r>
          </w:p>
          <w:p w14:paraId="4C914F77" w14:textId="2B9695C2" w:rsidR="008953A3" w:rsidRPr="00F140D5" w:rsidRDefault="006763B9" w:rsidP="006763B9">
            <w:pPr>
              <w:jc w:val="center"/>
              <w:rPr>
                <w:b/>
                <w:color w:val="FF6600"/>
                <w:sz w:val="16"/>
                <w:szCs w:val="16"/>
              </w:rPr>
            </w:pPr>
            <w:r w:rsidRPr="00F140D5">
              <w:rPr>
                <w:b/>
                <w:sz w:val="18"/>
                <w:szCs w:val="18"/>
              </w:rPr>
              <w:t>7:00</w:t>
            </w:r>
          </w:p>
          <w:p w14:paraId="5A77470A" w14:textId="77777777" w:rsidR="006763B9" w:rsidRPr="00F140D5" w:rsidRDefault="006763B9" w:rsidP="008953A3">
            <w:pPr>
              <w:jc w:val="center"/>
              <w:rPr>
                <w:b/>
                <w:color w:val="FF6600"/>
                <w:sz w:val="16"/>
                <w:szCs w:val="16"/>
              </w:rPr>
            </w:pPr>
          </w:p>
          <w:p w14:paraId="685815B4" w14:textId="77777777" w:rsidR="00F140D5" w:rsidRDefault="00F140D5" w:rsidP="008953A3">
            <w:pPr>
              <w:jc w:val="center"/>
              <w:rPr>
                <w:b/>
                <w:color w:val="FF6600"/>
                <w:sz w:val="16"/>
                <w:szCs w:val="16"/>
              </w:rPr>
            </w:pPr>
          </w:p>
          <w:p w14:paraId="54056E98" w14:textId="7DA27459" w:rsidR="005125D9" w:rsidRPr="00F140D5" w:rsidRDefault="008953A3" w:rsidP="008953A3">
            <w:pPr>
              <w:jc w:val="center"/>
              <w:rPr>
                <w:color w:val="auto"/>
              </w:rPr>
            </w:pPr>
            <w:r w:rsidRPr="00F140D5">
              <w:rPr>
                <w:b/>
                <w:color w:val="FF6600"/>
                <w:sz w:val="16"/>
                <w:szCs w:val="16"/>
              </w:rPr>
              <w:t>State games 12-16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8D208A" w14:textId="408A1C21" w:rsidR="005125D9" w:rsidRPr="00F140D5" w:rsidRDefault="005125D9" w:rsidP="000B42F5">
            <w:pPr>
              <w:jc w:val="center"/>
              <w:rPr>
                <w:b/>
                <w:color w:val="auto"/>
              </w:rPr>
            </w:pPr>
          </w:p>
          <w:p w14:paraId="1D4E7250" w14:textId="250F53AF" w:rsidR="006763B9" w:rsidRPr="00F140D5" w:rsidRDefault="00277C07" w:rsidP="00277C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Wilimington Post 545 @ 39 7</w:t>
            </w:r>
            <w:bookmarkStart w:id="0" w:name="_GoBack"/>
            <w:bookmarkEnd w:id="0"/>
            <w:r w:rsidR="006763B9" w:rsidRPr="00F140D5">
              <w:rPr>
                <w:b/>
                <w:sz w:val="18"/>
                <w:szCs w:val="18"/>
              </w:rPr>
              <w:t>:00</w:t>
            </w:r>
          </w:p>
          <w:p w14:paraId="01F67C85" w14:textId="77777777" w:rsidR="005125D9" w:rsidRPr="00F140D5" w:rsidRDefault="005125D9" w:rsidP="005125D9">
            <w:pPr>
              <w:jc w:val="center"/>
              <w:rPr>
                <w:b/>
                <w:color w:val="FF6600"/>
                <w:sz w:val="16"/>
                <w:szCs w:val="16"/>
              </w:rPr>
            </w:pPr>
          </w:p>
          <w:p w14:paraId="68139A75" w14:textId="77777777" w:rsidR="005125D9" w:rsidRPr="00F140D5" w:rsidRDefault="005125D9" w:rsidP="005125D9">
            <w:pPr>
              <w:jc w:val="center"/>
              <w:rPr>
                <w:b/>
                <w:color w:val="FF6600"/>
                <w:sz w:val="16"/>
                <w:szCs w:val="16"/>
              </w:rPr>
            </w:pPr>
          </w:p>
          <w:p w14:paraId="6F70A19F" w14:textId="531977C9" w:rsidR="005125D9" w:rsidRPr="00F140D5" w:rsidRDefault="005125D9" w:rsidP="005125D9">
            <w:pPr>
              <w:jc w:val="center"/>
            </w:pPr>
            <w:r w:rsidRPr="00F140D5">
              <w:rPr>
                <w:b/>
                <w:color w:val="FF6600"/>
                <w:sz w:val="16"/>
                <w:szCs w:val="16"/>
              </w:rPr>
              <w:t>State games 12-16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F82CC2" w14:textId="77777777" w:rsidR="005125D9" w:rsidRPr="00F140D5" w:rsidRDefault="005125D9" w:rsidP="001651F0">
            <w:pPr>
              <w:jc w:val="center"/>
              <w:rPr>
                <w:b/>
                <w:sz w:val="16"/>
                <w:szCs w:val="16"/>
              </w:rPr>
            </w:pPr>
          </w:p>
          <w:p w14:paraId="512A27F6" w14:textId="71BDB98B" w:rsidR="005125D9" w:rsidRPr="00F140D5" w:rsidRDefault="006763B9" w:rsidP="00ED2F0E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39 vs. Wayne Co.</w:t>
            </w:r>
          </w:p>
          <w:p w14:paraId="1683EBCE" w14:textId="5DF9FD4C" w:rsidR="006763B9" w:rsidRPr="00F140D5" w:rsidRDefault="006763B9" w:rsidP="00ED2F0E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@ LCC 5:00</w:t>
            </w:r>
          </w:p>
          <w:p w14:paraId="7D362369" w14:textId="77777777" w:rsidR="005125D9" w:rsidRPr="00F140D5" w:rsidRDefault="005125D9" w:rsidP="00ED2F0E">
            <w:pPr>
              <w:rPr>
                <w:b/>
                <w:sz w:val="16"/>
                <w:szCs w:val="16"/>
              </w:rPr>
            </w:pPr>
          </w:p>
          <w:p w14:paraId="690B0F55" w14:textId="77777777" w:rsidR="00F140D5" w:rsidRDefault="00F140D5" w:rsidP="00DA2DFB">
            <w:pPr>
              <w:jc w:val="center"/>
              <w:rPr>
                <w:b/>
                <w:color w:val="FF6600"/>
                <w:sz w:val="16"/>
                <w:szCs w:val="16"/>
              </w:rPr>
            </w:pPr>
          </w:p>
          <w:p w14:paraId="30BA8D50" w14:textId="77D14360" w:rsidR="005125D9" w:rsidRPr="00F140D5" w:rsidRDefault="005125D9" w:rsidP="00DA2DFB">
            <w:pPr>
              <w:jc w:val="center"/>
              <w:rPr>
                <w:sz w:val="16"/>
                <w:szCs w:val="16"/>
              </w:rPr>
            </w:pPr>
            <w:r w:rsidRPr="00F140D5">
              <w:rPr>
                <w:b/>
                <w:color w:val="FF6600"/>
                <w:sz w:val="16"/>
                <w:szCs w:val="16"/>
              </w:rPr>
              <w:t>State games 12-16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F86932" w14:textId="77777777" w:rsidR="005125D9" w:rsidRPr="00F140D5" w:rsidRDefault="005125D9" w:rsidP="000B42F5">
            <w:pPr>
              <w:rPr>
                <w:b/>
                <w:i/>
                <w:sz w:val="20"/>
                <w:szCs w:val="20"/>
              </w:rPr>
            </w:pPr>
          </w:p>
          <w:p w14:paraId="2CED4332" w14:textId="2537929B" w:rsidR="006763B9" w:rsidRPr="00F140D5" w:rsidRDefault="006763B9" w:rsidP="006763B9">
            <w:pPr>
              <w:jc w:val="center"/>
              <w:rPr>
                <w:sz w:val="20"/>
                <w:szCs w:val="20"/>
              </w:rPr>
            </w:pPr>
            <w:r w:rsidRPr="00F140D5">
              <w:rPr>
                <w:sz w:val="20"/>
                <w:szCs w:val="20"/>
              </w:rPr>
              <w:t>OFF</w:t>
            </w:r>
          </w:p>
          <w:p w14:paraId="60001C0C" w14:textId="77777777" w:rsidR="006763B9" w:rsidRPr="00F140D5" w:rsidRDefault="006763B9" w:rsidP="006763B9">
            <w:pPr>
              <w:jc w:val="center"/>
              <w:rPr>
                <w:sz w:val="20"/>
                <w:szCs w:val="20"/>
              </w:rPr>
            </w:pPr>
          </w:p>
          <w:p w14:paraId="7F40ED18" w14:textId="77777777" w:rsidR="006763B9" w:rsidRPr="00F140D5" w:rsidRDefault="006763B9" w:rsidP="006763B9">
            <w:pPr>
              <w:jc w:val="center"/>
              <w:rPr>
                <w:sz w:val="16"/>
                <w:szCs w:val="16"/>
              </w:rPr>
            </w:pPr>
          </w:p>
          <w:p w14:paraId="4E43B3DD" w14:textId="1DA8E1C4" w:rsidR="005125D9" w:rsidRPr="00F140D5" w:rsidRDefault="005125D9" w:rsidP="00BB6707">
            <w:pPr>
              <w:jc w:val="center"/>
              <w:rPr>
                <w:b/>
                <w:i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113EC8" w14:textId="77777777" w:rsidR="005125D9" w:rsidRPr="00F140D5" w:rsidRDefault="005125D9" w:rsidP="00634FE9">
            <w:pPr>
              <w:jc w:val="center"/>
              <w:rPr>
                <w:i/>
                <w:sz w:val="16"/>
                <w:szCs w:val="16"/>
              </w:rPr>
            </w:pPr>
          </w:p>
          <w:p w14:paraId="12B4BCBE" w14:textId="77777777" w:rsidR="006763B9" w:rsidRPr="00F140D5" w:rsidRDefault="006763B9" w:rsidP="006763B9">
            <w:pPr>
              <w:jc w:val="center"/>
              <w:rPr>
                <w:sz w:val="20"/>
                <w:szCs w:val="20"/>
              </w:rPr>
            </w:pPr>
            <w:r w:rsidRPr="00F140D5">
              <w:rPr>
                <w:sz w:val="20"/>
                <w:szCs w:val="20"/>
              </w:rPr>
              <w:t>OFF</w:t>
            </w:r>
          </w:p>
          <w:p w14:paraId="623EFA52" w14:textId="77777777" w:rsidR="005125D9" w:rsidRPr="00F140D5" w:rsidRDefault="005125D9" w:rsidP="00634FE9">
            <w:pPr>
              <w:jc w:val="center"/>
              <w:rPr>
                <w:i/>
                <w:sz w:val="16"/>
                <w:szCs w:val="16"/>
              </w:rPr>
            </w:pPr>
          </w:p>
          <w:p w14:paraId="3AB98756" w14:textId="77777777" w:rsidR="006763B9" w:rsidRPr="00F140D5" w:rsidRDefault="006763B9" w:rsidP="00634FE9">
            <w:pPr>
              <w:jc w:val="center"/>
              <w:rPr>
                <w:i/>
                <w:sz w:val="16"/>
                <w:szCs w:val="16"/>
              </w:rPr>
            </w:pPr>
          </w:p>
          <w:p w14:paraId="486A85BA" w14:textId="72E9E687" w:rsidR="005125D9" w:rsidRPr="00F140D5" w:rsidRDefault="005125D9" w:rsidP="00BB6707">
            <w:pPr>
              <w:jc w:val="center"/>
            </w:pPr>
          </w:p>
        </w:tc>
      </w:tr>
      <w:tr w:rsidR="005125D9" w14:paraId="7A79B4B3" w14:textId="77777777" w:rsidTr="00D12AAE"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42110EB6" w14:textId="3F82F5F9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=G6+1 </w:instrText>
            </w:r>
            <w:r w:rsidRPr="00F140D5">
              <w:fldChar w:fldCharType="separate"/>
            </w:r>
            <w:r w:rsidRPr="00F140D5">
              <w:rPr>
                <w:noProof/>
              </w:rPr>
              <w:t>19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236E2254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=A8+1 </w:instrText>
            </w:r>
            <w:r w:rsidRPr="00F140D5">
              <w:fldChar w:fldCharType="separate"/>
            </w:r>
            <w:r w:rsidRPr="00F140D5">
              <w:rPr>
                <w:noProof/>
              </w:rPr>
              <w:t>20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5327AB8F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=B8+1 </w:instrText>
            </w:r>
            <w:r w:rsidRPr="00F140D5">
              <w:fldChar w:fldCharType="separate"/>
            </w:r>
            <w:r w:rsidRPr="00F140D5">
              <w:rPr>
                <w:noProof/>
              </w:rPr>
              <w:t>21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33ED6BE2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=C8+1 </w:instrText>
            </w:r>
            <w:r w:rsidRPr="00F140D5">
              <w:fldChar w:fldCharType="separate"/>
            </w:r>
            <w:r w:rsidRPr="00F140D5">
              <w:rPr>
                <w:noProof/>
              </w:rPr>
              <w:t>22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36509C43" w14:textId="77777777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=D8+1 </w:instrText>
            </w:r>
            <w:r w:rsidRPr="00F140D5">
              <w:fldChar w:fldCharType="separate"/>
            </w:r>
            <w:r w:rsidRPr="00F140D5">
              <w:rPr>
                <w:noProof/>
              </w:rPr>
              <w:t>23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4D87840A" w14:textId="4F5AD02E" w:rsidR="005125D9" w:rsidRPr="00F140D5" w:rsidRDefault="005125D9" w:rsidP="006160CB">
            <w:pPr>
              <w:pStyle w:val="Dates"/>
            </w:pPr>
            <w:r w:rsidRPr="00F140D5">
              <w:fldChar w:fldCharType="begin"/>
            </w:r>
            <w:r w:rsidRPr="00F140D5">
              <w:instrText xml:space="preserve"> =E8+1 </w:instrText>
            </w:r>
            <w:r w:rsidRPr="00F140D5">
              <w:fldChar w:fldCharType="separate"/>
            </w:r>
            <w:r w:rsidRPr="00F140D5">
              <w:rPr>
                <w:noProof/>
              </w:rPr>
              <w:t>24</w:t>
            </w:r>
            <w:r w:rsidRPr="00F140D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62E15B55" w14:textId="372409A4" w:rsidR="005125D9" w:rsidRPr="00F140D5" w:rsidRDefault="005125D9" w:rsidP="006160CB">
            <w:pPr>
              <w:pStyle w:val="Dates"/>
            </w:pPr>
            <w:r w:rsidRPr="00F140D5">
              <w:t>25</w:t>
            </w:r>
          </w:p>
        </w:tc>
      </w:tr>
      <w:tr w:rsidR="005125D9" w14:paraId="6D0B591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74B4DF28" w14:textId="77777777" w:rsidR="00480953" w:rsidRPr="00F140D5" w:rsidRDefault="00480953" w:rsidP="000B42F5">
            <w:pPr>
              <w:jc w:val="center"/>
              <w:rPr>
                <w:sz w:val="20"/>
                <w:szCs w:val="20"/>
              </w:rPr>
            </w:pPr>
          </w:p>
          <w:p w14:paraId="3ECF1176" w14:textId="77777777" w:rsidR="006763B9" w:rsidRPr="00F140D5" w:rsidRDefault="006763B9" w:rsidP="000B42F5">
            <w:pPr>
              <w:jc w:val="center"/>
              <w:rPr>
                <w:i/>
                <w:sz w:val="16"/>
                <w:szCs w:val="16"/>
              </w:rPr>
            </w:pPr>
          </w:p>
          <w:p w14:paraId="2A163BA7" w14:textId="123DD071" w:rsidR="005125D9" w:rsidRPr="00F140D5" w:rsidRDefault="005125D9" w:rsidP="000B42F5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08C3027F" w14:textId="77777777" w:rsidR="00056CF8" w:rsidRPr="00F140D5" w:rsidRDefault="00056CF8" w:rsidP="00056CF8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F140D5">
              <w:rPr>
                <w:b/>
                <w:color w:val="auto"/>
                <w:sz w:val="18"/>
                <w:szCs w:val="18"/>
              </w:rPr>
              <w:t>Plymouth @ 39</w:t>
            </w:r>
          </w:p>
          <w:p w14:paraId="31FB3CA0" w14:textId="21A4A222" w:rsidR="005125D9" w:rsidRPr="00F140D5" w:rsidRDefault="006763B9" w:rsidP="00056CF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140D5">
              <w:rPr>
                <w:b/>
                <w:color w:val="auto"/>
                <w:sz w:val="18"/>
                <w:szCs w:val="18"/>
              </w:rPr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604A4FD6" w14:textId="106B647D" w:rsidR="007F42DE" w:rsidRPr="00F140D5" w:rsidRDefault="007F42DE" w:rsidP="007F42DE">
            <w:pPr>
              <w:pStyle w:val="TableText"/>
              <w:jc w:val="center"/>
              <w:rPr>
                <w:b/>
                <w:color w:val="auto"/>
              </w:rPr>
            </w:pPr>
            <w:r w:rsidRPr="00F140D5">
              <w:rPr>
                <w:b/>
                <w:color w:val="auto"/>
              </w:rPr>
              <w:t>39 @ WILSON</w:t>
            </w:r>
          </w:p>
          <w:p w14:paraId="6101F6D9" w14:textId="3C17260D" w:rsidR="005125D9" w:rsidRPr="00F140D5" w:rsidRDefault="006763B9" w:rsidP="006763B9">
            <w:pPr>
              <w:pStyle w:val="TableText"/>
              <w:jc w:val="center"/>
              <w:rPr>
                <w:b/>
                <w:color w:val="auto"/>
              </w:rPr>
            </w:pPr>
            <w:r w:rsidRPr="00F140D5">
              <w:rPr>
                <w:b/>
                <w:color w:val="auto"/>
              </w:rPr>
              <w:t>7:00</w:t>
            </w:r>
          </w:p>
          <w:p w14:paraId="0E51A07E" w14:textId="68723B37" w:rsidR="005125D9" w:rsidRPr="00F140D5" w:rsidRDefault="005125D9" w:rsidP="000B4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475A0821" w14:textId="77777777" w:rsidR="005125D9" w:rsidRPr="00F140D5" w:rsidRDefault="005125D9" w:rsidP="00BB6707">
            <w:pPr>
              <w:rPr>
                <w:b/>
                <w:sz w:val="18"/>
                <w:szCs w:val="18"/>
              </w:rPr>
            </w:pPr>
          </w:p>
          <w:p w14:paraId="201585A5" w14:textId="77777777" w:rsidR="00480953" w:rsidRPr="00F140D5" w:rsidRDefault="00480953" w:rsidP="00BB6707">
            <w:pPr>
              <w:rPr>
                <w:b/>
                <w:sz w:val="18"/>
                <w:szCs w:val="18"/>
              </w:rPr>
            </w:pPr>
          </w:p>
          <w:p w14:paraId="6C86B77F" w14:textId="0156A7B8" w:rsidR="005125D9" w:rsidRPr="00F140D5" w:rsidRDefault="005125D9" w:rsidP="000B4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23C33438" w14:textId="053779E5" w:rsidR="005125D9" w:rsidRPr="00F140D5" w:rsidRDefault="005125D9" w:rsidP="00101532">
            <w:pPr>
              <w:jc w:val="center"/>
              <w:rPr>
                <w:b/>
                <w:i/>
                <w:sz w:val="18"/>
                <w:szCs w:val="18"/>
              </w:rPr>
            </w:pPr>
            <w:r w:rsidRPr="00F140D5">
              <w:rPr>
                <w:b/>
                <w:i/>
                <w:sz w:val="18"/>
                <w:szCs w:val="18"/>
              </w:rPr>
              <w:t>UNCW Showcase</w:t>
            </w:r>
          </w:p>
          <w:p w14:paraId="12B70111" w14:textId="77777777" w:rsidR="005125D9" w:rsidRPr="00F140D5" w:rsidRDefault="005125D9" w:rsidP="00101532">
            <w:pPr>
              <w:jc w:val="center"/>
              <w:rPr>
                <w:b/>
                <w:sz w:val="18"/>
                <w:szCs w:val="18"/>
              </w:rPr>
            </w:pPr>
          </w:p>
          <w:p w14:paraId="666984D7" w14:textId="746CDF2F" w:rsidR="005125D9" w:rsidRPr="00F140D5" w:rsidRDefault="005125D9" w:rsidP="001015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257C6372" w14:textId="77777777" w:rsidR="006151CA" w:rsidRPr="00F140D5" w:rsidRDefault="006151CA" w:rsidP="006151CA">
            <w:pPr>
              <w:jc w:val="center"/>
              <w:rPr>
                <w:b/>
                <w:sz w:val="18"/>
                <w:szCs w:val="18"/>
              </w:rPr>
            </w:pPr>
          </w:p>
          <w:p w14:paraId="7C144504" w14:textId="22AE062D" w:rsidR="005125D9" w:rsidRPr="00F140D5" w:rsidRDefault="000D3127" w:rsidP="006151CA">
            <w:pPr>
              <w:jc w:val="center"/>
              <w:rPr>
                <w:b/>
                <w:sz w:val="18"/>
                <w:szCs w:val="18"/>
              </w:rPr>
            </w:pPr>
            <w:r w:rsidRPr="00F140D5">
              <w:rPr>
                <w:b/>
                <w:sz w:val="18"/>
                <w:szCs w:val="18"/>
              </w:rPr>
              <w:t>Kinston @ 39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4EF02013" w14:textId="5EBA0038" w:rsidR="005125D9" w:rsidRPr="00F140D5" w:rsidRDefault="005125D9" w:rsidP="00F140D5">
            <w:pPr>
              <w:jc w:val="center"/>
              <w:rPr>
                <w:b/>
                <w:i/>
                <w:sz w:val="16"/>
                <w:szCs w:val="16"/>
              </w:rPr>
            </w:pPr>
            <w:r w:rsidRPr="00F140D5">
              <w:rPr>
                <w:b/>
                <w:i/>
                <w:sz w:val="16"/>
                <w:szCs w:val="16"/>
              </w:rPr>
              <w:t>UNCW Showcase</w:t>
            </w:r>
          </w:p>
        </w:tc>
      </w:tr>
      <w:tr w:rsidR="005125D9" w14:paraId="26662752" w14:textId="77777777" w:rsidTr="00D12AAE">
        <w:tc>
          <w:tcPr>
            <w:tcW w:w="714" w:type="pct"/>
            <w:tcBorders>
              <w:bottom w:val="nil"/>
            </w:tcBorders>
          </w:tcPr>
          <w:p w14:paraId="676669B3" w14:textId="20E23AEB" w:rsidR="005125D9" w:rsidRPr="00566EB4" w:rsidRDefault="005125D9" w:rsidP="006160CB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5EF1F2D5" w14:textId="380FFC7C" w:rsidR="005125D9" w:rsidRPr="00566EB4" w:rsidRDefault="005125D9" w:rsidP="006160CB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02FDCA6C" w14:textId="721CCF73" w:rsidR="005125D9" w:rsidRPr="00566EB4" w:rsidRDefault="005125D9" w:rsidP="006160CB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D4B3A12" w14:textId="3E563C78" w:rsidR="005125D9" w:rsidRPr="00566EB4" w:rsidRDefault="005125D9" w:rsidP="006160CB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29FF9E28" w14:textId="6754E37D" w:rsidR="005125D9" w:rsidRPr="00566EB4" w:rsidRDefault="005125D9" w:rsidP="006160CB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E63384D" w14:textId="276FA07D" w:rsidR="005125D9" w:rsidRPr="00566EB4" w:rsidRDefault="00713A8B" w:rsidP="006160CB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F73BEA9" w14:textId="17CD758E" w:rsidR="005125D9" w:rsidRPr="00566EB4" w:rsidRDefault="005125D9" w:rsidP="006160CB">
            <w:pPr>
              <w:pStyle w:val="Dates"/>
            </w:pPr>
          </w:p>
        </w:tc>
      </w:tr>
      <w:tr w:rsidR="005125D9" w14:paraId="41B4E36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E20807" w14:textId="77777777" w:rsidR="00480953" w:rsidRPr="00F140D5" w:rsidRDefault="00480953" w:rsidP="000B42F5">
            <w:pPr>
              <w:pStyle w:val="TableText"/>
              <w:jc w:val="center"/>
              <w:rPr>
                <w:b/>
                <w:color w:val="auto"/>
              </w:rPr>
            </w:pPr>
          </w:p>
          <w:p w14:paraId="37FF4B08" w14:textId="0FBB07C3" w:rsidR="005125D9" w:rsidRPr="00F140D5" w:rsidRDefault="005125D9" w:rsidP="000B42F5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F03AA4" w14:textId="77777777" w:rsidR="00FC2211" w:rsidRPr="00F140D5" w:rsidRDefault="00FC2211" w:rsidP="00FC2211">
            <w:pPr>
              <w:pStyle w:val="TableText"/>
              <w:jc w:val="center"/>
              <w:rPr>
                <w:b/>
                <w:color w:val="auto"/>
              </w:rPr>
            </w:pPr>
            <w:r w:rsidRPr="00F140D5">
              <w:rPr>
                <w:b/>
                <w:color w:val="auto"/>
              </w:rPr>
              <w:t>39 @ Kinston</w:t>
            </w:r>
          </w:p>
          <w:p w14:paraId="57EE4E5E" w14:textId="15258242" w:rsidR="005125D9" w:rsidRPr="00F140D5" w:rsidRDefault="005125D9" w:rsidP="005E5B63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1B8BCD" w14:textId="77777777" w:rsidR="006763B9" w:rsidRPr="00F140D5" w:rsidRDefault="006763B9" w:rsidP="008A560C">
            <w:pPr>
              <w:pStyle w:val="TableText"/>
              <w:jc w:val="center"/>
              <w:rPr>
                <w:b/>
              </w:rPr>
            </w:pPr>
          </w:p>
          <w:p w14:paraId="6C414B88" w14:textId="5B02DD37" w:rsidR="005125D9" w:rsidRPr="00F140D5" w:rsidRDefault="005125D9" w:rsidP="008A560C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A3C7D" w14:textId="3E745205" w:rsidR="00FC2211" w:rsidRPr="00F140D5" w:rsidRDefault="006C30AD" w:rsidP="00CC6563">
            <w:pPr>
              <w:pStyle w:val="TableText"/>
              <w:jc w:val="center"/>
              <w:rPr>
                <w:b/>
                <w:color w:val="auto"/>
              </w:rPr>
            </w:pPr>
            <w:r w:rsidRPr="00F140D5">
              <w:rPr>
                <w:b/>
                <w:color w:val="auto"/>
              </w:rPr>
              <w:t>WILSON @ 39</w:t>
            </w:r>
          </w:p>
          <w:p w14:paraId="1FFB8304" w14:textId="17ED6C83" w:rsidR="005125D9" w:rsidRPr="00F140D5" w:rsidRDefault="005125D9" w:rsidP="00A62978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C9EBF7" w14:textId="125C8054" w:rsidR="005125D9" w:rsidRPr="00F140D5" w:rsidRDefault="008F2711" w:rsidP="00F3175F">
            <w:pPr>
              <w:pStyle w:val="TableText"/>
              <w:jc w:val="center"/>
              <w:rPr>
                <w:b/>
                <w:color w:val="auto"/>
              </w:rPr>
            </w:pPr>
            <w:r w:rsidRPr="00F140D5">
              <w:rPr>
                <w:b/>
                <w:color w:val="auto"/>
              </w:rPr>
              <w:t>39 @ PLYMOUTH</w:t>
            </w:r>
          </w:p>
          <w:p w14:paraId="0EDDE56E" w14:textId="0A6895CA" w:rsidR="005125D9" w:rsidRPr="00F140D5" w:rsidRDefault="005125D9" w:rsidP="00F3175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3D41E3" w14:textId="77777777" w:rsidR="00480953" w:rsidRDefault="00480953" w:rsidP="00DD0A95">
            <w:pPr>
              <w:pStyle w:val="TableText"/>
              <w:jc w:val="center"/>
            </w:pPr>
          </w:p>
          <w:p w14:paraId="71B7708B" w14:textId="694722B3" w:rsidR="005125D9" w:rsidRDefault="005125D9" w:rsidP="00DD0A95">
            <w:pPr>
              <w:pStyle w:val="TableText"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657E8E" w14:textId="77777777" w:rsidR="005125D9" w:rsidRDefault="005125D9" w:rsidP="00DB67F4">
            <w:pPr>
              <w:pStyle w:val="TableText"/>
            </w:pPr>
          </w:p>
        </w:tc>
      </w:tr>
    </w:tbl>
    <w:p w14:paraId="5AC6F349" w14:textId="76C677EA" w:rsidR="007A7447" w:rsidRDefault="007A7447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4"/>
        <w:gridCol w:w="3654"/>
      </w:tblGrid>
      <w:tr w:rsidR="000B42F5" w14:paraId="67FF12DE" w14:textId="77777777" w:rsidTr="00BA5CC9">
        <w:tc>
          <w:tcPr>
            <w:tcW w:w="3654" w:type="dxa"/>
          </w:tcPr>
          <w:p w14:paraId="1D70273D" w14:textId="77777777" w:rsidR="000B42F5" w:rsidRPr="006160CB" w:rsidRDefault="000B42F5" w:rsidP="00BA5CC9">
            <w:pPr>
              <w:pStyle w:val="Heading1"/>
              <w:rPr>
                <w:sz w:val="22"/>
                <w:szCs w:val="22"/>
              </w:rPr>
            </w:pPr>
            <w:r w:rsidRPr="006160CB">
              <w:t>Events</w:t>
            </w:r>
          </w:p>
        </w:tc>
        <w:tc>
          <w:tcPr>
            <w:tcW w:w="3654" w:type="dxa"/>
          </w:tcPr>
          <w:p w14:paraId="729E2254" w14:textId="77777777" w:rsidR="000B42F5" w:rsidRPr="00AE24C1" w:rsidRDefault="00277C07" w:rsidP="00BA5CC9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938211"/>
                <w:placeholder>
                  <w:docPart w:val="56DCD85DBFF4FF46A9B21ADDE4F711B3"/>
                </w:placeholder>
              </w:sdtPr>
              <w:sdtEndPr/>
              <w:sdtContent>
                <w:r w:rsidR="000B42F5">
                  <w:rPr>
                    <w:sz w:val="20"/>
                    <w:szCs w:val="20"/>
                  </w:rPr>
                  <w:t xml:space="preserve">NC </w:t>
                </w:r>
                <w:r w:rsidR="000B42F5" w:rsidRPr="00AE24C1">
                  <w:rPr>
                    <w:sz w:val="20"/>
                    <w:szCs w:val="20"/>
                  </w:rPr>
                  <w:t>STATE GAMES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31938213"/>
              <w:placeholder>
                <w:docPart w:val="046C790752961A448C16ECA18A7F4E34"/>
              </w:placeholder>
            </w:sdtPr>
            <w:sdtEndPr/>
            <w:sdtContent>
              <w:p w14:paraId="3E424376" w14:textId="56DF8DE9" w:rsidR="000B42F5" w:rsidRPr="00AE24C1" w:rsidRDefault="000B42F5" w:rsidP="00BA5CC9">
                <w:pPr>
                  <w:pStyle w:val="TableText"/>
                  <w:rPr>
                    <w:sz w:val="20"/>
                    <w:szCs w:val="20"/>
                  </w:rPr>
                </w:pPr>
                <w:r w:rsidRPr="00AE24C1">
                  <w:rPr>
                    <w:sz w:val="20"/>
                    <w:szCs w:val="20"/>
                  </w:rPr>
                  <w:t xml:space="preserve">June </w:t>
                </w:r>
                <w:r w:rsidR="00DA2DFB">
                  <w:rPr>
                    <w:sz w:val="20"/>
                    <w:szCs w:val="20"/>
                  </w:rPr>
                  <w:t>12</w:t>
                </w:r>
                <w:r w:rsidRPr="00AE24C1">
                  <w:rPr>
                    <w:sz w:val="20"/>
                    <w:szCs w:val="20"/>
                  </w:rPr>
                  <w:t>-</w:t>
                </w:r>
                <w:r w:rsidR="00DA2DFB">
                  <w:rPr>
                    <w:sz w:val="20"/>
                    <w:szCs w:val="20"/>
                  </w:rPr>
                  <w:t>16</w:t>
                </w:r>
              </w:p>
              <w:p w14:paraId="02FB0CC8" w14:textId="79F0B570" w:rsidR="000B42F5" w:rsidRPr="00B23108" w:rsidRDefault="000B42F5" w:rsidP="00BA5CC9">
                <w:pPr>
                  <w:pStyle w:val="TableText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</w:t>
                </w:r>
                <w:r w:rsidRPr="00B23108">
                  <w:rPr>
                    <w:b/>
                    <w:sz w:val="20"/>
                    <w:szCs w:val="20"/>
                  </w:rPr>
                  <w:t>PITT CO. GRADUATION</w:t>
                </w:r>
              </w:p>
              <w:p w14:paraId="4C762B49" w14:textId="77777777" w:rsidR="00ED2F0E" w:rsidRDefault="000B42F5" w:rsidP="00DA2DFB">
                <w:pPr>
                  <w:pStyle w:val="Table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</w:t>
                </w:r>
                <w:r w:rsidRPr="00AE24C1">
                  <w:rPr>
                    <w:sz w:val="20"/>
                    <w:szCs w:val="20"/>
                  </w:rPr>
                  <w:t xml:space="preserve">June </w:t>
                </w:r>
                <w:r w:rsidR="00DA2DFB">
                  <w:rPr>
                    <w:sz w:val="20"/>
                    <w:szCs w:val="20"/>
                  </w:rPr>
                  <w:t>9</w:t>
                </w:r>
                <w:r>
                  <w:rPr>
                    <w:sz w:val="20"/>
                    <w:szCs w:val="20"/>
                  </w:rPr>
                  <w:t>-</w:t>
                </w:r>
                <w:r w:rsidR="00DA2DFB">
                  <w:rPr>
                    <w:sz w:val="20"/>
                    <w:szCs w:val="20"/>
                  </w:rPr>
                  <w:t>10</w:t>
                </w:r>
              </w:p>
              <w:p w14:paraId="581C0AC1" w14:textId="77777777" w:rsidR="00ED2F0E" w:rsidRDefault="00ED2F0E" w:rsidP="00DA2DFB">
                <w:pPr>
                  <w:pStyle w:val="TableText"/>
                  <w:rPr>
                    <w:sz w:val="20"/>
                    <w:szCs w:val="20"/>
                  </w:rPr>
                </w:pPr>
              </w:p>
              <w:p w14:paraId="3797E22F" w14:textId="6C6775B8" w:rsidR="000B42F5" w:rsidRPr="00AE24C1" w:rsidRDefault="00277C07" w:rsidP="00DA2DFB">
                <w:pPr>
                  <w:pStyle w:val="TableText"/>
                  <w:rPr>
                    <w:sz w:val="20"/>
                    <w:szCs w:val="20"/>
                  </w:rPr>
                </w:pPr>
              </w:p>
            </w:sdtContent>
          </w:sdt>
        </w:tc>
      </w:tr>
    </w:tbl>
    <w:p w14:paraId="7C698B41" w14:textId="6A36DF31" w:rsidR="00634FE9" w:rsidRDefault="00BA5CC9" w:rsidP="00BA5CC9">
      <w:pPr>
        <w:tabs>
          <w:tab w:val="center" w:pos="3502"/>
        </w:tabs>
        <w:rPr>
          <w:b/>
        </w:rPr>
      </w:pPr>
      <w:r w:rsidRPr="00480953">
        <w:rPr>
          <w:b/>
        </w:rPr>
        <w:t xml:space="preserve">***FINAL 18-MAN ROSTER DEADLINE: </w:t>
      </w:r>
      <w:r w:rsidR="00480953" w:rsidRPr="00480953">
        <w:rPr>
          <w:b/>
        </w:rPr>
        <w:t>Before first conference game</w:t>
      </w:r>
    </w:p>
    <w:p w14:paraId="2B251962" w14:textId="77777777" w:rsidR="00E972D8" w:rsidRDefault="00E972D8" w:rsidP="00BA5CC9">
      <w:pPr>
        <w:tabs>
          <w:tab w:val="center" w:pos="3502"/>
        </w:tabs>
        <w:rPr>
          <w:b/>
        </w:rPr>
      </w:pPr>
    </w:p>
    <w:p w14:paraId="494B978C" w14:textId="77777777" w:rsidR="00E972D8" w:rsidRDefault="00E972D8" w:rsidP="00BA5CC9">
      <w:pPr>
        <w:tabs>
          <w:tab w:val="center" w:pos="3502"/>
        </w:tabs>
        <w:rPr>
          <w:b/>
        </w:rPr>
      </w:pPr>
    </w:p>
    <w:p w14:paraId="7401B29E" w14:textId="77777777" w:rsidR="00E972D8" w:rsidRDefault="00E972D8" w:rsidP="00BA5CC9">
      <w:pPr>
        <w:tabs>
          <w:tab w:val="center" w:pos="3502"/>
        </w:tabs>
        <w:rPr>
          <w:b/>
        </w:rPr>
      </w:pPr>
    </w:p>
    <w:p w14:paraId="002E52A9" w14:textId="77777777" w:rsidR="00E972D8" w:rsidRDefault="00E972D8" w:rsidP="00BA5CC9">
      <w:pPr>
        <w:tabs>
          <w:tab w:val="center" w:pos="3502"/>
        </w:tabs>
        <w:rPr>
          <w:b/>
        </w:rPr>
      </w:pPr>
    </w:p>
    <w:p w14:paraId="0C25C93B" w14:textId="77777777" w:rsidR="00E972D8" w:rsidRDefault="00E972D8" w:rsidP="00BA5CC9">
      <w:pPr>
        <w:tabs>
          <w:tab w:val="center" w:pos="3502"/>
        </w:tabs>
        <w:rPr>
          <w:b/>
        </w:rPr>
      </w:pPr>
    </w:p>
    <w:p w14:paraId="0C0D0C7F" w14:textId="77777777" w:rsidR="00E972D8" w:rsidRPr="00BA5CC9" w:rsidRDefault="00E972D8" w:rsidP="00BA5CC9">
      <w:pPr>
        <w:tabs>
          <w:tab w:val="center" w:pos="3502"/>
        </w:tabs>
        <w:rPr>
          <w:b/>
        </w:rPr>
      </w:pPr>
    </w:p>
    <w:sectPr w:rsidR="00E972D8" w:rsidRPr="00BA5CC9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23"/>
    <w:docVar w:name="MonthStart" w:val="6/1/2023"/>
  </w:docVars>
  <w:rsids>
    <w:rsidRoot w:val="009D6C5B"/>
    <w:rsid w:val="000204FE"/>
    <w:rsid w:val="00032953"/>
    <w:rsid w:val="00043743"/>
    <w:rsid w:val="00056CF8"/>
    <w:rsid w:val="0006738C"/>
    <w:rsid w:val="000773D4"/>
    <w:rsid w:val="000B42F5"/>
    <w:rsid w:val="000D0C0D"/>
    <w:rsid w:val="000D3127"/>
    <w:rsid w:val="000E7F41"/>
    <w:rsid w:val="000F4FC6"/>
    <w:rsid w:val="00101532"/>
    <w:rsid w:val="0010370B"/>
    <w:rsid w:val="00110586"/>
    <w:rsid w:val="001114C0"/>
    <w:rsid w:val="001127F7"/>
    <w:rsid w:val="001213B4"/>
    <w:rsid w:val="00121459"/>
    <w:rsid w:val="001215A1"/>
    <w:rsid w:val="001651F0"/>
    <w:rsid w:val="00166FF3"/>
    <w:rsid w:val="0017296A"/>
    <w:rsid w:val="00174989"/>
    <w:rsid w:val="001E30B5"/>
    <w:rsid w:val="00200FF8"/>
    <w:rsid w:val="002011B4"/>
    <w:rsid w:val="002068BF"/>
    <w:rsid w:val="00213714"/>
    <w:rsid w:val="0023365C"/>
    <w:rsid w:val="00235499"/>
    <w:rsid w:val="00252AFA"/>
    <w:rsid w:val="00277C07"/>
    <w:rsid w:val="00293D41"/>
    <w:rsid w:val="002A6889"/>
    <w:rsid w:val="002B586B"/>
    <w:rsid w:val="002C291B"/>
    <w:rsid w:val="002D5455"/>
    <w:rsid w:val="002D769E"/>
    <w:rsid w:val="002F0876"/>
    <w:rsid w:val="003019C6"/>
    <w:rsid w:val="0032561D"/>
    <w:rsid w:val="003256A3"/>
    <w:rsid w:val="003403BA"/>
    <w:rsid w:val="00346345"/>
    <w:rsid w:val="003A4D15"/>
    <w:rsid w:val="003B722C"/>
    <w:rsid w:val="003F7A4F"/>
    <w:rsid w:val="00416233"/>
    <w:rsid w:val="0043218C"/>
    <w:rsid w:val="00435C4D"/>
    <w:rsid w:val="004372A4"/>
    <w:rsid w:val="00447332"/>
    <w:rsid w:val="00450B12"/>
    <w:rsid w:val="00463364"/>
    <w:rsid w:val="00480953"/>
    <w:rsid w:val="004A2246"/>
    <w:rsid w:val="004D44A3"/>
    <w:rsid w:val="00503AD0"/>
    <w:rsid w:val="005125D9"/>
    <w:rsid w:val="00527195"/>
    <w:rsid w:val="00557BCC"/>
    <w:rsid w:val="00566EB4"/>
    <w:rsid w:val="00572A35"/>
    <w:rsid w:val="0058388E"/>
    <w:rsid w:val="005E5B63"/>
    <w:rsid w:val="006151CA"/>
    <w:rsid w:val="006160CB"/>
    <w:rsid w:val="006163BF"/>
    <w:rsid w:val="00634FE9"/>
    <w:rsid w:val="00636D7D"/>
    <w:rsid w:val="00653776"/>
    <w:rsid w:val="006763B9"/>
    <w:rsid w:val="0068400C"/>
    <w:rsid w:val="006A0930"/>
    <w:rsid w:val="006A1B75"/>
    <w:rsid w:val="006A7184"/>
    <w:rsid w:val="006B25D0"/>
    <w:rsid w:val="006C30AD"/>
    <w:rsid w:val="006C6EEA"/>
    <w:rsid w:val="00706288"/>
    <w:rsid w:val="00713A8B"/>
    <w:rsid w:val="00716CDA"/>
    <w:rsid w:val="0072119A"/>
    <w:rsid w:val="00740617"/>
    <w:rsid w:val="007470BA"/>
    <w:rsid w:val="007637DA"/>
    <w:rsid w:val="00773432"/>
    <w:rsid w:val="007A2C2D"/>
    <w:rsid w:val="007A7447"/>
    <w:rsid w:val="007C7353"/>
    <w:rsid w:val="007F42DE"/>
    <w:rsid w:val="00805C8A"/>
    <w:rsid w:val="00815349"/>
    <w:rsid w:val="008249A2"/>
    <w:rsid w:val="00832890"/>
    <w:rsid w:val="008513A3"/>
    <w:rsid w:val="00862A43"/>
    <w:rsid w:val="008857B1"/>
    <w:rsid w:val="008953A3"/>
    <w:rsid w:val="008A560C"/>
    <w:rsid w:val="008A5B12"/>
    <w:rsid w:val="008B2E30"/>
    <w:rsid w:val="008C4EB9"/>
    <w:rsid w:val="008F0188"/>
    <w:rsid w:val="008F2711"/>
    <w:rsid w:val="00912793"/>
    <w:rsid w:val="00914EB9"/>
    <w:rsid w:val="00933303"/>
    <w:rsid w:val="0093570E"/>
    <w:rsid w:val="00936C70"/>
    <w:rsid w:val="00965B80"/>
    <w:rsid w:val="00973244"/>
    <w:rsid w:val="00981B02"/>
    <w:rsid w:val="0099485B"/>
    <w:rsid w:val="00995652"/>
    <w:rsid w:val="009A55E0"/>
    <w:rsid w:val="009B1C28"/>
    <w:rsid w:val="009D6C5B"/>
    <w:rsid w:val="009E19B4"/>
    <w:rsid w:val="009F0C0C"/>
    <w:rsid w:val="009F3A90"/>
    <w:rsid w:val="00A05205"/>
    <w:rsid w:val="00A15176"/>
    <w:rsid w:val="00A36035"/>
    <w:rsid w:val="00A5047E"/>
    <w:rsid w:val="00A62978"/>
    <w:rsid w:val="00A642BE"/>
    <w:rsid w:val="00A75A9F"/>
    <w:rsid w:val="00A85B2B"/>
    <w:rsid w:val="00A97043"/>
    <w:rsid w:val="00AA2121"/>
    <w:rsid w:val="00AA53B9"/>
    <w:rsid w:val="00AE24C1"/>
    <w:rsid w:val="00AE3A74"/>
    <w:rsid w:val="00AF0C4A"/>
    <w:rsid w:val="00B16147"/>
    <w:rsid w:val="00B209EC"/>
    <w:rsid w:val="00B23108"/>
    <w:rsid w:val="00B375D1"/>
    <w:rsid w:val="00B4106F"/>
    <w:rsid w:val="00B70562"/>
    <w:rsid w:val="00B7165C"/>
    <w:rsid w:val="00B855BB"/>
    <w:rsid w:val="00BA5CC9"/>
    <w:rsid w:val="00BB37A6"/>
    <w:rsid w:val="00BB49F2"/>
    <w:rsid w:val="00BB6707"/>
    <w:rsid w:val="00BC037F"/>
    <w:rsid w:val="00BC2CE7"/>
    <w:rsid w:val="00BD7CCA"/>
    <w:rsid w:val="00BE0F41"/>
    <w:rsid w:val="00C03D0D"/>
    <w:rsid w:val="00C154A4"/>
    <w:rsid w:val="00C20356"/>
    <w:rsid w:val="00C266D2"/>
    <w:rsid w:val="00C37CBA"/>
    <w:rsid w:val="00C543D9"/>
    <w:rsid w:val="00C763AE"/>
    <w:rsid w:val="00C769C3"/>
    <w:rsid w:val="00CA6150"/>
    <w:rsid w:val="00CC6563"/>
    <w:rsid w:val="00D12AAE"/>
    <w:rsid w:val="00D33BC5"/>
    <w:rsid w:val="00D71DC8"/>
    <w:rsid w:val="00DA2DFB"/>
    <w:rsid w:val="00DA67B0"/>
    <w:rsid w:val="00DB67F4"/>
    <w:rsid w:val="00DD0A95"/>
    <w:rsid w:val="00DE43E6"/>
    <w:rsid w:val="00E15BE2"/>
    <w:rsid w:val="00E20333"/>
    <w:rsid w:val="00E3245E"/>
    <w:rsid w:val="00E377EF"/>
    <w:rsid w:val="00E4512C"/>
    <w:rsid w:val="00E5740C"/>
    <w:rsid w:val="00E972D8"/>
    <w:rsid w:val="00ED2F0E"/>
    <w:rsid w:val="00ED63FD"/>
    <w:rsid w:val="00EE19E9"/>
    <w:rsid w:val="00F06DF9"/>
    <w:rsid w:val="00F076AA"/>
    <w:rsid w:val="00F11980"/>
    <w:rsid w:val="00F140D5"/>
    <w:rsid w:val="00F3175F"/>
    <w:rsid w:val="00F46C3E"/>
    <w:rsid w:val="00F47003"/>
    <w:rsid w:val="00F566BA"/>
    <w:rsid w:val="00F61899"/>
    <w:rsid w:val="00F64855"/>
    <w:rsid w:val="00F801B5"/>
    <w:rsid w:val="00FB47A6"/>
    <w:rsid w:val="00FC2211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55F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1282E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D1282E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7A7A7A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7A7A7A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E24C1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E24C1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1282E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D1282E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7A7A7A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7A7A7A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E24C1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E24C1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DCD85DBFF4FF46A9B21ADDE4F7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6ADE-1729-AF41-8B0A-2CC1819E761D}"/>
      </w:docPartPr>
      <w:docPartBody>
        <w:p w:rsidR="00A43153" w:rsidRDefault="00EA6748" w:rsidP="00EA6748">
          <w:pPr>
            <w:pStyle w:val="56DCD85DBFF4FF46A9B21ADDE4F711B3"/>
          </w:pPr>
          <w:r w:rsidRPr="006160CB">
            <w:t>Dolor sit amet</w:t>
          </w:r>
        </w:p>
      </w:docPartBody>
    </w:docPart>
    <w:docPart>
      <w:docPartPr>
        <w:name w:val="046C790752961A448C16ECA18A7F4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B7F5-4EA9-7D43-9100-EF2C27FBA1B4}"/>
      </w:docPartPr>
      <w:docPartBody>
        <w:p w:rsidR="00A43153" w:rsidRDefault="00EA6748" w:rsidP="00EA6748">
          <w:pPr>
            <w:pStyle w:val="046C790752961A448C16ECA18A7F4E34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4E"/>
    <w:rsid w:val="00141A29"/>
    <w:rsid w:val="00165EA2"/>
    <w:rsid w:val="0024617D"/>
    <w:rsid w:val="00463A4E"/>
    <w:rsid w:val="00533B6F"/>
    <w:rsid w:val="005863EE"/>
    <w:rsid w:val="00A43153"/>
    <w:rsid w:val="00EA6748"/>
    <w:rsid w:val="00E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E27B7D0876C4B80ED23A038DE98CF">
    <w:name w:val="4EFE27B7D0876C4B80ED23A038DE98CF"/>
  </w:style>
  <w:style w:type="paragraph" w:styleId="BodyText">
    <w:name w:val="Body Text"/>
    <w:basedOn w:val="Normal"/>
    <w:link w:val="BodyTextChar"/>
    <w:uiPriority w:val="99"/>
    <w:unhideWhenUsed/>
    <w:rsid w:val="00533B6F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33B6F"/>
    <w:rPr>
      <w:color w:val="7F7F7F" w:themeColor="text1" w:themeTint="80"/>
      <w:sz w:val="18"/>
      <w:szCs w:val="22"/>
      <w:lang w:eastAsia="en-US"/>
    </w:rPr>
  </w:style>
  <w:style w:type="paragraph" w:customStyle="1" w:styleId="B18BA165C059F24FA15138FBD77DEB3A">
    <w:name w:val="B18BA165C059F24FA15138FBD77DEB3A"/>
  </w:style>
  <w:style w:type="paragraph" w:customStyle="1" w:styleId="ED96CBC35D396642948B55429F0FECF3">
    <w:name w:val="ED96CBC35D396642948B55429F0FECF3"/>
  </w:style>
  <w:style w:type="paragraph" w:customStyle="1" w:styleId="217AF49B71E65E4A881E33D8CE1A0D15">
    <w:name w:val="217AF49B71E65E4A881E33D8CE1A0D15"/>
  </w:style>
  <w:style w:type="paragraph" w:customStyle="1" w:styleId="1E61CAFF421C144FB0128CA6FA280968">
    <w:name w:val="1E61CAFF421C144FB0128CA6FA280968"/>
  </w:style>
  <w:style w:type="paragraph" w:customStyle="1" w:styleId="C8937C5E0C91ED41A9BC764B6C01960F">
    <w:name w:val="C8937C5E0C91ED41A9BC764B6C01960F"/>
  </w:style>
  <w:style w:type="paragraph" w:customStyle="1" w:styleId="56DCD85DBFF4FF46A9B21ADDE4F711B3">
    <w:name w:val="56DCD85DBFF4FF46A9B21ADDE4F711B3"/>
    <w:rsid w:val="00EA6748"/>
  </w:style>
  <w:style w:type="paragraph" w:customStyle="1" w:styleId="046C790752961A448C16ECA18A7F4E34">
    <w:name w:val="046C790752961A448C16ECA18A7F4E34"/>
    <w:rsid w:val="00EA6748"/>
  </w:style>
  <w:style w:type="paragraph" w:customStyle="1" w:styleId="80B6E6679EF6D94BB020CEA3C8AA4B87">
    <w:name w:val="80B6E6679EF6D94BB020CEA3C8AA4B87"/>
    <w:rsid w:val="00533B6F"/>
  </w:style>
  <w:style w:type="paragraph" w:customStyle="1" w:styleId="7034E9517576CC4DBEE02F8734EB28F9">
    <w:name w:val="7034E9517576CC4DBEE02F8734EB28F9"/>
    <w:rsid w:val="00533B6F"/>
  </w:style>
  <w:style w:type="paragraph" w:customStyle="1" w:styleId="27C6D5D2A5D87A40B746FC6180A06DC3">
    <w:name w:val="27C6D5D2A5D87A40B746FC6180A06DC3"/>
    <w:rsid w:val="00533B6F"/>
  </w:style>
  <w:style w:type="paragraph" w:customStyle="1" w:styleId="C369AB6D1B56544AB38DB87F2BD0B03C">
    <w:name w:val="C369AB6D1B56544AB38DB87F2BD0B03C"/>
    <w:rsid w:val="00533B6F"/>
  </w:style>
  <w:style w:type="paragraph" w:customStyle="1" w:styleId="324F988577F0D54CB497BC7E160BE768">
    <w:name w:val="324F988577F0D54CB497BC7E160BE768"/>
    <w:rsid w:val="00533B6F"/>
  </w:style>
  <w:style w:type="paragraph" w:customStyle="1" w:styleId="C287A47A6DFE2648AE089F19A11D23A2">
    <w:name w:val="C287A47A6DFE2648AE089F19A11D23A2"/>
    <w:rsid w:val="00533B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E27B7D0876C4B80ED23A038DE98CF">
    <w:name w:val="4EFE27B7D0876C4B80ED23A038DE98CF"/>
  </w:style>
  <w:style w:type="paragraph" w:styleId="BodyText">
    <w:name w:val="Body Text"/>
    <w:basedOn w:val="Normal"/>
    <w:link w:val="BodyTextChar"/>
    <w:uiPriority w:val="99"/>
    <w:unhideWhenUsed/>
    <w:rsid w:val="00533B6F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33B6F"/>
    <w:rPr>
      <w:color w:val="7F7F7F" w:themeColor="text1" w:themeTint="80"/>
      <w:sz w:val="18"/>
      <w:szCs w:val="22"/>
      <w:lang w:eastAsia="en-US"/>
    </w:rPr>
  </w:style>
  <w:style w:type="paragraph" w:customStyle="1" w:styleId="B18BA165C059F24FA15138FBD77DEB3A">
    <w:name w:val="B18BA165C059F24FA15138FBD77DEB3A"/>
  </w:style>
  <w:style w:type="paragraph" w:customStyle="1" w:styleId="ED96CBC35D396642948B55429F0FECF3">
    <w:name w:val="ED96CBC35D396642948B55429F0FECF3"/>
  </w:style>
  <w:style w:type="paragraph" w:customStyle="1" w:styleId="217AF49B71E65E4A881E33D8CE1A0D15">
    <w:name w:val="217AF49B71E65E4A881E33D8CE1A0D15"/>
  </w:style>
  <w:style w:type="paragraph" w:customStyle="1" w:styleId="1E61CAFF421C144FB0128CA6FA280968">
    <w:name w:val="1E61CAFF421C144FB0128CA6FA280968"/>
  </w:style>
  <w:style w:type="paragraph" w:customStyle="1" w:styleId="C8937C5E0C91ED41A9BC764B6C01960F">
    <w:name w:val="C8937C5E0C91ED41A9BC764B6C01960F"/>
  </w:style>
  <w:style w:type="paragraph" w:customStyle="1" w:styleId="56DCD85DBFF4FF46A9B21ADDE4F711B3">
    <w:name w:val="56DCD85DBFF4FF46A9B21ADDE4F711B3"/>
    <w:rsid w:val="00EA6748"/>
  </w:style>
  <w:style w:type="paragraph" w:customStyle="1" w:styleId="046C790752961A448C16ECA18A7F4E34">
    <w:name w:val="046C790752961A448C16ECA18A7F4E34"/>
    <w:rsid w:val="00EA6748"/>
  </w:style>
  <w:style w:type="paragraph" w:customStyle="1" w:styleId="80B6E6679EF6D94BB020CEA3C8AA4B87">
    <w:name w:val="80B6E6679EF6D94BB020CEA3C8AA4B87"/>
    <w:rsid w:val="00533B6F"/>
  </w:style>
  <w:style w:type="paragraph" w:customStyle="1" w:styleId="7034E9517576CC4DBEE02F8734EB28F9">
    <w:name w:val="7034E9517576CC4DBEE02F8734EB28F9"/>
    <w:rsid w:val="00533B6F"/>
  </w:style>
  <w:style w:type="paragraph" w:customStyle="1" w:styleId="27C6D5D2A5D87A40B746FC6180A06DC3">
    <w:name w:val="27C6D5D2A5D87A40B746FC6180A06DC3"/>
    <w:rsid w:val="00533B6F"/>
  </w:style>
  <w:style w:type="paragraph" w:customStyle="1" w:styleId="C369AB6D1B56544AB38DB87F2BD0B03C">
    <w:name w:val="C369AB6D1B56544AB38DB87F2BD0B03C"/>
    <w:rsid w:val="00533B6F"/>
  </w:style>
  <w:style w:type="paragraph" w:customStyle="1" w:styleId="324F988577F0D54CB497BC7E160BE768">
    <w:name w:val="324F988577F0D54CB497BC7E160BE768"/>
    <w:rsid w:val="00533B6F"/>
  </w:style>
  <w:style w:type="paragraph" w:customStyle="1" w:styleId="C287A47A6DFE2648AE089F19A11D23A2">
    <w:name w:val="C287A47A6DFE2648AE089F19A11D23A2"/>
    <w:rsid w:val="0053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58BB-D554-B341-9C52-3949F03D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3</TotalTime>
  <Pages>1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3</cp:revision>
  <cp:lastPrinted>2023-03-21T14:59:00Z</cp:lastPrinted>
  <dcterms:created xsi:type="dcterms:W3CDTF">2023-04-13T13:46:00Z</dcterms:created>
  <dcterms:modified xsi:type="dcterms:W3CDTF">2023-04-18T12:02:00Z</dcterms:modified>
  <cp:category/>
</cp:coreProperties>
</file>