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7B52D5A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EF13324" w14:textId="77777777" w:rsidR="009F0C0C" w:rsidRPr="009E19B4" w:rsidRDefault="009D6C5B" w:rsidP="009F0C0C">
            <w:pPr>
              <w:pStyle w:val="Month"/>
              <w:jc w:val="right"/>
            </w:pPr>
            <w:r w:rsidRPr="0002242A">
              <w:rPr>
                <w:color w:val="000090"/>
              </w:rPr>
              <w:t xml:space="preserve">POST 39 </w:t>
            </w:r>
            <w:proofErr w:type="gramStart"/>
            <w:r w:rsidRPr="0002242A">
              <w:rPr>
                <w:color w:val="000090"/>
              </w:rPr>
              <w:t>BASEBALL</w:t>
            </w:r>
            <w:r>
              <w:t xml:space="preserve">    </w:t>
            </w:r>
            <w:proofErr w:type="gramEnd"/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7004B5">
              <w:t>May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643F25A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004B5">
              <w:t>2023</w:t>
            </w:r>
            <w:r w:rsidRPr="009E19B4">
              <w:fldChar w:fldCharType="end"/>
            </w:r>
          </w:p>
        </w:tc>
      </w:tr>
    </w:tbl>
    <w:p w14:paraId="7C99BA8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2522B70A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0967995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C31230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19D72BC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477217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FF07D06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7F93083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DC6F7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16A4FCC8" w14:textId="77777777" w:rsidTr="00D12AAE">
        <w:tc>
          <w:tcPr>
            <w:tcW w:w="714" w:type="pct"/>
            <w:tcBorders>
              <w:bottom w:val="nil"/>
            </w:tcBorders>
          </w:tcPr>
          <w:p w14:paraId="3FD4AFF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004B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7004B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70169C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DocVariable MonthStart \@ dddd </w:instrText>
            </w:r>
            <w:r w:rsidRPr="009841FE">
              <w:fldChar w:fldCharType="separate"/>
            </w:r>
            <w:r w:rsidR="007004B5" w:rsidRPr="009841FE">
              <w:instrText>Monday</w:instrText>
            </w:r>
            <w:r w:rsidRPr="009841FE">
              <w:fldChar w:fldCharType="end"/>
            </w:r>
            <w:r w:rsidRPr="009841FE">
              <w:instrText xml:space="preserve"> = "Tuesday" 1 </w:instrText>
            </w: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=A2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1</w:instrText>
            </w:r>
            <w:r w:rsidRPr="009841FE">
              <w:fldChar w:fldCharType="end"/>
            </w:r>
            <w:r w:rsidRPr="009841FE">
              <w:instrText xml:space="preserve"> &lt;&gt; 0 </w:instrText>
            </w:r>
            <w:r w:rsidRPr="009841FE">
              <w:fldChar w:fldCharType="begin"/>
            </w:r>
            <w:r w:rsidRPr="009841FE">
              <w:instrText xml:space="preserve"> =A2+1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2</w:instrText>
            </w:r>
            <w:r w:rsidRPr="009841FE">
              <w:fldChar w:fldCharType="end"/>
            </w:r>
            <w:r w:rsidRPr="009841FE">
              <w:instrText xml:space="preserve"> ""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2</w:instrText>
            </w:r>
            <w:r w:rsidRPr="009841FE">
              <w:fldChar w:fldCharType="end"/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2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204420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DocVariable MonthStart \@ dddd </w:instrText>
            </w:r>
            <w:r w:rsidRPr="009841FE">
              <w:fldChar w:fldCharType="separate"/>
            </w:r>
            <w:r w:rsidR="007004B5" w:rsidRPr="009841FE">
              <w:instrText>Monday</w:instrText>
            </w:r>
            <w:r w:rsidRPr="009841FE">
              <w:fldChar w:fldCharType="end"/>
            </w:r>
            <w:r w:rsidRPr="009841FE">
              <w:instrText xml:space="preserve"> = "Wednesday" 1 </w:instrText>
            </w: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=B2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2</w:instrText>
            </w:r>
            <w:r w:rsidRPr="009841FE">
              <w:fldChar w:fldCharType="end"/>
            </w:r>
            <w:r w:rsidRPr="009841FE">
              <w:instrText xml:space="preserve"> &lt;&gt; 0 </w:instrText>
            </w:r>
            <w:r w:rsidRPr="009841FE">
              <w:fldChar w:fldCharType="begin"/>
            </w:r>
            <w:r w:rsidRPr="009841FE">
              <w:instrText xml:space="preserve"> =B2+1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3</w:instrText>
            </w:r>
            <w:r w:rsidRPr="009841FE">
              <w:fldChar w:fldCharType="end"/>
            </w:r>
            <w:r w:rsidRPr="009841FE">
              <w:instrText xml:space="preserve"> ""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3</w:instrText>
            </w:r>
            <w:r w:rsidRPr="009841FE">
              <w:fldChar w:fldCharType="end"/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3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E25737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DocVariable MonthStart \@ dddd </w:instrText>
            </w:r>
            <w:r w:rsidRPr="009841FE">
              <w:fldChar w:fldCharType="separate"/>
            </w:r>
            <w:r w:rsidR="007004B5" w:rsidRPr="009841FE">
              <w:instrText>Monday</w:instrText>
            </w:r>
            <w:r w:rsidRPr="009841FE">
              <w:fldChar w:fldCharType="end"/>
            </w:r>
            <w:r w:rsidRPr="009841FE">
              <w:instrText xml:space="preserve"> = "Thursday" 1 </w:instrText>
            </w:r>
            <w:r w:rsidRPr="009841FE">
              <w:fldChar w:fldCharType="begin"/>
            </w:r>
            <w:r w:rsidRPr="009841FE">
              <w:instrText xml:space="preserve"> IF </w:instrText>
            </w:r>
            <w:r w:rsidRPr="009841FE">
              <w:fldChar w:fldCharType="begin"/>
            </w:r>
            <w:r w:rsidRPr="009841FE">
              <w:instrText xml:space="preserve"> =C2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3</w:instrText>
            </w:r>
            <w:r w:rsidRPr="009841FE">
              <w:fldChar w:fldCharType="end"/>
            </w:r>
            <w:r w:rsidRPr="009841FE">
              <w:instrText xml:space="preserve"> &lt;&gt; 0 </w:instrText>
            </w:r>
            <w:r w:rsidRPr="009841FE">
              <w:fldChar w:fldCharType="begin"/>
            </w:r>
            <w:r w:rsidRPr="009841FE">
              <w:instrText xml:space="preserve"> =C2+1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4</w:instrText>
            </w:r>
            <w:r w:rsidRPr="009841FE">
              <w:fldChar w:fldCharType="end"/>
            </w:r>
            <w:r w:rsidRPr="009841FE">
              <w:instrText xml:space="preserve"> ""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instrText>4</w:instrText>
            </w:r>
            <w:r w:rsidRPr="009841FE">
              <w:fldChar w:fldCharType="end"/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4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38BFC8" w14:textId="77777777" w:rsidR="00E15BE2" w:rsidRPr="007004B5" w:rsidRDefault="00E15BE2" w:rsidP="006160CB">
            <w:pPr>
              <w:pStyle w:val="Dates"/>
            </w:pPr>
            <w:r w:rsidRPr="007004B5">
              <w:fldChar w:fldCharType="begin"/>
            </w:r>
            <w:r w:rsidRPr="007004B5">
              <w:instrText xml:space="preserve"> IF </w:instrText>
            </w:r>
            <w:r w:rsidRPr="007004B5">
              <w:fldChar w:fldCharType="begin"/>
            </w:r>
            <w:r w:rsidRPr="007004B5">
              <w:instrText xml:space="preserve"> DocVariable MonthStart \@ dddd </w:instrText>
            </w:r>
            <w:r w:rsidRPr="007004B5">
              <w:fldChar w:fldCharType="separate"/>
            </w:r>
            <w:r w:rsidR="007004B5" w:rsidRPr="007004B5">
              <w:instrText>Monday</w:instrText>
            </w:r>
            <w:r w:rsidRPr="007004B5">
              <w:fldChar w:fldCharType="end"/>
            </w:r>
            <w:r w:rsidRPr="007004B5">
              <w:instrText xml:space="preserve">= "Friday" 1 </w:instrText>
            </w:r>
            <w:r w:rsidRPr="007004B5">
              <w:fldChar w:fldCharType="begin"/>
            </w:r>
            <w:r w:rsidRPr="007004B5">
              <w:instrText xml:space="preserve"> IF </w:instrText>
            </w:r>
            <w:r w:rsidRPr="007004B5">
              <w:fldChar w:fldCharType="begin"/>
            </w:r>
            <w:r w:rsidRPr="007004B5">
              <w:instrText xml:space="preserve"> =D2 </w:instrText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instrText>4</w:instrText>
            </w:r>
            <w:r w:rsidRPr="007004B5">
              <w:fldChar w:fldCharType="end"/>
            </w:r>
            <w:r w:rsidRPr="007004B5">
              <w:instrText xml:space="preserve"> &lt;&gt; 0 </w:instrText>
            </w:r>
            <w:r w:rsidRPr="007004B5">
              <w:fldChar w:fldCharType="begin"/>
            </w:r>
            <w:r w:rsidRPr="007004B5">
              <w:instrText xml:space="preserve"> =D2+1 </w:instrText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instrText>5</w:instrText>
            </w:r>
            <w:r w:rsidRPr="007004B5">
              <w:fldChar w:fldCharType="end"/>
            </w:r>
            <w:r w:rsidRPr="007004B5">
              <w:instrText xml:space="preserve"> "" </w:instrText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instrText>5</w:instrText>
            </w:r>
            <w:r w:rsidRPr="007004B5">
              <w:fldChar w:fldCharType="end"/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t>5</w:t>
            </w:r>
            <w:r w:rsidRPr="007004B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223D9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004B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7004B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A18CD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004B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004B5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7004B5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0534D9E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8255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05D01A" w14:textId="77777777" w:rsidR="00E15BE2" w:rsidRPr="009841FE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D635E" w14:textId="77777777" w:rsidR="00E15BE2" w:rsidRPr="009841FE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9D29C" w14:textId="77777777" w:rsidR="00E15BE2" w:rsidRPr="009841FE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016CC3" w14:textId="3DB06FD2" w:rsidR="007A2C2D" w:rsidRPr="00566EB4" w:rsidRDefault="007A2C2D" w:rsidP="000B42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B63042" w14:textId="014B9C4A" w:rsidR="00032953" w:rsidRPr="00235499" w:rsidRDefault="00032953" w:rsidP="00032953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662F63" w14:textId="268454A8" w:rsidR="00E15BE2" w:rsidRPr="00235499" w:rsidRDefault="00E15BE2" w:rsidP="00F566BA">
            <w:pPr>
              <w:jc w:val="center"/>
            </w:pPr>
          </w:p>
        </w:tc>
      </w:tr>
      <w:tr w:rsidR="00E15BE2" w14:paraId="33F991B6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79782AD" w14:textId="629EA18E" w:rsidR="00E15BE2" w:rsidRPr="007004B5" w:rsidRDefault="00E15BE2" w:rsidP="006160CB">
            <w:pPr>
              <w:pStyle w:val="Dates"/>
            </w:pPr>
            <w:r w:rsidRPr="007004B5">
              <w:fldChar w:fldCharType="begin"/>
            </w:r>
            <w:r w:rsidRPr="007004B5">
              <w:instrText xml:space="preserve"> =G2+1 </w:instrText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t>8</w:t>
            </w:r>
            <w:r w:rsidRPr="007004B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6A7CFCF0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=A4+1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9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8007813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=B4+1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10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250B5888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=C4+1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11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F5014E6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=D4+1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12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7E3E9DEF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=E4+1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13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33DC69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004B5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233A4E" w14:paraId="67F312F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0857C5B1" w14:textId="77777777" w:rsidR="00233A4E" w:rsidRPr="00566EB4" w:rsidRDefault="00233A4E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2A53E67" w14:textId="77777777" w:rsidR="00233A4E" w:rsidRPr="00E87ED2" w:rsidRDefault="00233A4E" w:rsidP="00EF55E0">
            <w:pPr>
              <w:jc w:val="center"/>
              <w:rPr>
                <w:sz w:val="16"/>
                <w:szCs w:val="16"/>
              </w:rPr>
            </w:pPr>
            <w:r w:rsidRPr="00E87ED2">
              <w:rPr>
                <w:sz w:val="16"/>
                <w:szCs w:val="16"/>
              </w:rPr>
              <w:t>High School</w:t>
            </w:r>
          </w:p>
          <w:p w14:paraId="2A47D139" w14:textId="0857BEDA" w:rsidR="00233A4E" w:rsidRPr="00235499" w:rsidRDefault="00233A4E" w:rsidP="007A2C2D">
            <w:pPr>
              <w:jc w:val="center"/>
            </w:pPr>
            <w:r w:rsidRPr="00E87ED2">
              <w:rPr>
                <w:sz w:val="16"/>
                <w:szCs w:val="16"/>
              </w:rPr>
              <w:t>1</w:t>
            </w:r>
            <w:r w:rsidRPr="00E87ED2">
              <w:rPr>
                <w:sz w:val="16"/>
                <w:szCs w:val="16"/>
                <w:vertAlign w:val="superscript"/>
              </w:rPr>
              <w:t>st</w:t>
            </w:r>
            <w:r w:rsidRPr="00E87ED2"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0323AD8" w14:textId="1420B8FC" w:rsidR="00233A4E" w:rsidRPr="00DD0A95" w:rsidRDefault="00233A4E" w:rsidP="00DA2D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20840B8" w14:textId="3E210745" w:rsidR="00233A4E" w:rsidRPr="00DD0A95" w:rsidRDefault="00233A4E" w:rsidP="00DA2DFB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94164F9" w14:textId="77777777" w:rsidR="00233A4E" w:rsidRPr="00E87ED2" w:rsidRDefault="00233A4E" w:rsidP="00EF55E0">
            <w:pPr>
              <w:jc w:val="center"/>
              <w:rPr>
                <w:sz w:val="16"/>
                <w:szCs w:val="16"/>
              </w:rPr>
            </w:pPr>
            <w:r w:rsidRPr="00E87ED2">
              <w:rPr>
                <w:sz w:val="16"/>
                <w:szCs w:val="16"/>
              </w:rPr>
              <w:t>High School</w:t>
            </w:r>
          </w:p>
          <w:p w14:paraId="51A79AED" w14:textId="4CCB6BA3" w:rsidR="00233A4E" w:rsidRPr="00BA5CC9" w:rsidRDefault="00233A4E" w:rsidP="00DA2DFB">
            <w:pPr>
              <w:jc w:val="center"/>
              <w:rPr>
                <w:color w:val="FF0000"/>
                <w:sz w:val="16"/>
                <w:szCs w:val="16"/>
              </w:rPr>
            </w:pPr>
            <w:r w:rsidRPr="00E87ED2">
              <w:rPr>
                <w:sz w:val="16"/>
                <w:szCs w:val="16"/>
              </w:rPr>
              <w:t>2</w:t>
            </w:r>
            <w:r w:rsidRPr="00E87ED2">
              <w:rPr>
                <w:sz w:val="16"/>
                <w:szCs w:val="16"/>
                <w:vertAlign w:val="superscript"/>
              </w:rPr>
              <w:t>nd</w:t>
            </w:r>
            <w:r w:rsidRPr="00E87ED2"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5EF45E6" w14:textId="443C1099" w:rsidR="00233A4E" w:rsidRPr="00566EB4" w:rsidRDefault="00233A4E" w:rsidP="000B42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7594D30" w14:textId="31303AC1" w:rsidR="00233A4E" w:rsidRPr="00235499" w:rsidRDefault="00233A4E" w:rsidP="00DA2DFB">
            <w:pPr>
              <w:jc w:val="center"/>
            </w:pPr>
          </w:p>
        </w:tc>
      </w:tr>
      <w:tr w:rsidR="00E15BE2" w14:paraId="5EB1905B" w14:textId="77777777" w:rsidTr="00D12AAE">
        <w:tc>
          <w:tcPr>
            <w:tcW w:w="714" w:type="pct"/>
            <w:tcBorders>
              <w:bottom w:val="nil"/>
            </w:tcBorders>
          </w:tcPr>
          <w:p w14:paraId="732B501D" w14:textId="7E0C55FB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004B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AD6630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=A6+1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16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3630CE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=B6+1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17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FB21DC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=C6+1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18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4EB249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=D6+1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19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1A91A8" w14:textId="77777777" w:rsidR="00E15BE2" w:rsidRPr="009841FE" w:rsidRDefault="00E15BE2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=E6+1 </w:instrText>
            </w:r>
            <w:r w:rsidRPr="009841FE">
              <w:fldChar w:fldCharType="separate"/>
            </w:r>
            <w:r w:rsidR="007004B5" w:rsidRPr="009841FE">
              <w:rPr>
                <w:noProof/>
              </w:rPr>
              <w:t>20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52AC87" w14:textId="77777777" w:rsidR="00E15BE2" w:rsidRPr="007004B5" w:rsidRDefault="00E15BE2" w:rsidP="006160CB">
            <w:pPr>
              <w:pStyle w:val="Dates"/>
            </w:pPr>
            <w:r w:rsidRPr="007004B5">
              <w:fldChar w:fldCharType="begin"/>
            </w:r>
            <w:r w:rsidRPr="007004B5">
              <w:instrText xml:space="preserve"> =F6+1 </w:instrText>
            </w:r>
            <w:r w:rsidRPr="007004B5">
              <w:fldChar w:fldCharType="separate"/>
            </w:r>
            <w:r w:rsidR="007004B5" w:rsidRPr="007004B5">
              <w:rPr>
                <w:noProof/>
              </w:rPr>
              <w:t>21</w:t>
            </w:r>
            <w:r w:rsidRPr="007004B5">
              <w:fldChar w:fldCharType="end"/>
            </w:r>
          </w:p>
        </w:tc>
      </w:tr>
      <w:tr w:rsidR="00233A4E" w14:paraId="39991D97" w14:textId="77777777" w:rsidTr="000B42F5">
        <w:trPr>
          <w:trHeight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BE0AD" w14:textId="7967057C" w:rsidR="00233A4E" w:rsidRPr="001E30B5" w:rsidRDefault="00233A4E" w:rsidP="00DA2DFB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5CEA3" w14:textId="77777777" w:rsidR="00233A4E" w:rsidRPr="009841FE" w:rsidRDefault="00233A4E" w:rsidP="00233A4E">
            <w:pPr>
              <w:jc w:val="center"/>
              <w:rPr>
                <w:sz w:val="16"/>
                <w:szCs w:val="16"/>
              </w:rPr>
            </w:pPr>
            <w:r w:rsidRPr="009841FE">
              <w:rPr>
                <w:sz w:val="16"/>
                <w:szCs w:val="16"/>
              </w:rPr>
              <w:t>High School</w:t>
            </w:r>
          </w:p>
          <w:p w14:paraId="45E74316" w14:textId="19BEBC1C" w:rsidR="00233A4E" w:rsidRPr="009841FE" w:rsidRDefault="00233A4E" w:rsidP="00233A4E">
            <w:pPr>
              <w:jc w:val="center"/>
            </w:pPr>
            <w:r w:rsidRPr="009841FE">
              <w:rPr>
                <w:sz w:val="16"/>
                <w:szCs w:val="16"/>
              </w:rPr>
              <w:t>3</w:t>
            </w:r>
            <w:r w:rsidRPr="009841FE">
              <w:rPr>
                <w:sz w:val="16"/>
                <w:szCs w:val="16"/>
                <w:vertAlign w:val="superscript"/>
              </w:rPr>
              <w:t>rd</w:t>
            </w:r>
            <w:r w:rsidRPr="009841FE"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056E98" w14:textId="3607E492" w:rsidR="00233A4E" w:rsidRPr="009841FE" w:rsidRDefault="00233A4E" w:rsidP="00DA2DFB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0A19F" w14:textId="1E080DD8" w:rsidR="00233A4E" w:rsidRPr="009841FE" w:rsidRDefault="00233A4E" w:rsidP="00DA2DFB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71135F" w14:textId="77777777" w:rsidR="00233A4E" w:rsidRPr="009841FE" w:rsidRDefault="00233A4E" w:rsidP="00EF55E0">
            <w:pPr>
              <w:jc w:val="center"/>
              <w:rPr>
                <w:sz w:val="16"/>
                <w:szCs w:val="16"/>
              </w:rPr>
            </w:pPr>
            <w:r w:rsidRPr="009841FE">
              <w:rPr>
                <w:sz w:val="16"/>
                <w:szCs w:val="16"/>
              </w:rPr>
              <w:t>High School</w:t>
            </w:r>
          </w:p>
          <w:p w14:paraId="30BA8D50" w14:textId="5BCA888C" w:rsidR="00233A4E" w:rsidRPr="009841FE" w:rsidRDefault="00233A4E" w:rsidP="00DA2DFB">
            <w:pPr>
              <w:jc w:val="center"/>
              <w:rPr>
                <w:sz w:val="16"/>
                <w:szCs w:val="16"/>
              </w:rPr>
            </w:pPr>
            <w:r w:rsidRPr="009841FE">
              <w:rPr>
                <w:sz w:val="16"/>
                <w:szCs w:val="16"/>
              </w:rPr>
              <w:t>4</w:t>
            </w:r>
            <w:r w:rsidRPr="009841FE">
              <w:rPr>
                <w:sz w:val="16"/>
                <w:szCs w:val="16"/>
                <w:vertAlign w:val="superscript"/>
              </w:rPr>
              <w:t>th</w:t>
            </w:r>
            <w:r w:rsidRPr="009841FE"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3B3DD" w14:textId="0E974B4B" w:rsidR="00233A4E" w:rsidRPr="009841FE" w:rsidRDefault="00233A4E" w:rsidP="00BB6707">
            <w:pPr>
              <w:jc w:val="center"/>
              <w:rPr>
                <w:b/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6A85BA" w14:textId="17AE2392" w:rsidR="00233A4E" w:rsidRPr="007004B5" w:rsidRDefault="00233A4E" w:rsidP="00BB6707">
            <w:pPr>
              <w:jc w:val="center"/>
            </w:pPr>
          </w:p>
        </w:tc>
      </w:tr>
      <w:tr w:rsidR="00233A4E" w14:paraId="7A79B4B3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2110EB6" w14:textId="3F82F5F9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=G6+1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22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236E2254" w14:textId="77777777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=A8+1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23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327AB8F" w14:textId="77777777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=B8+1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24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3ED6BE2" w14:textId="77777777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=C8+1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25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6509C43" w14:textId="77777777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=D8+1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26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D87840A" w14:textId="171BD6EB" w:rsidR="00233A4E" w:rsidRPr="009841FE" w:rsidRDefault="00233A4E" w:rsidP="006160CB">
            <w:pPr>
              <w:pStyle w:val="Dates"/>
            </w:pPr>
            <w:r w:rsidRPr="009841FE">
              <w:fldChar w:fldCharType="begin"/>
            </w:r>
            <w:r w:rsidRPr="009841FE">
              <w:instrText xml:space="preserve"> =E8+1 </w:instrText>
            </w:r>
            <w:r w:rsidRPr="009841FE">
              <w:fldChar w:fldCharType="separate"/>
            </w:r>
            <w:r w:rsidRPr="009841FE">
              <w:rPr>
                <w:noProof/>
              </w:rPr>
              <w:t>27</w:t>
            </w:r>
            <w:r w:rsidRPr="009841F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62E15B55" w14:textId="29DFA625" w:rsidR="00233A4E" w:rsidRPr="009841FE" w:rsidRDefault="00233A4E" w:rsidP="006160CB">
            <w:pPr>
              <w:pStyle w:val="Dates"/>
            </w:pPr>
            <w:r w:rsidRPr="009841FE">
              <w:t>28</w:t>
            </w:r>
          </w:p>
        </w:tc>
      </w:tr>
      <w:tr w:rsidR="001F1490" w14:paraId="6D0B591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83D992D" w14:textId="1E2A4398" w:rsidR="001F1490" w:rsidRPr="009841FE" w:rsidRDefault="009B6608" w:rsidP="000B42F5">
            <w:pPr>
              <w:jc w:val="center"/>
              <w:rPr>
                <w:b/>
                <w:sz w:val="18"/>
                <w:szCs w:val="18"/>
              </w:rPr>
            </w:pPr>
            <w:r w:rsidRPr="009841FE">
              <w:rPr>
                <w:b/>
                <w:sz w:val="18"/>
                <w:szCs w:val="18"/>
              </w:rPr>
              <w:t>Morehead City @ 39</w:t>
            </w:r>
          </w:p>
          <w:p w14:paraId="2A163BA7" w14:textId="566FD571" w:rsidR="009B6608" w:rsidRPr="009841FE" w:rsidRDefault="009B6608" w:rsidP="000B42F5">
            <w:pPr>
              <w:jc w:val="center"/>
            </w:pPr>
            <w:r w:rsidRPr="009841FE">
              <w:rPr>
                <w:b/>
                <w:sz w:val="18"/>
                <w:szCs w:val="18"/>
              </w:rPr>
              <w:t>6:00; 9 innings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1FB3CA0" w14:textId="578CB7E9" w:rsidR="001F1490" w:rsidRPr="009841FE" w:rsidRDefault="001F1490" w:rsidP="000B42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7E0EF210" w14:textId="77777777" w:rsidR="00231951" w:rsidRPr="009841FE" w:rsidRDefault="00E32557" w:rsidP="0023195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841FE">
              <w:rPr>
                <w:b/>
                <w:color w:val="auto"/>
                <w:sz w:val="18"/>
                <w:szCs w:val="18"/>
              </w:rPr>
              <w:t>Wayne Co. @ 39</w:t>
            </w:r>
          </w:p>
          <w:p w14:paraId="0E51A07E" w14:textId="48A58168" w:rsidR="001F1490" w:rsidRPr="009841FE" w:rsidRDefault="00231951" w:rsidP="00231951">
            <w:pPr>
              <w:jc w:val="center"/>
              <w:rPr>
                <w:sz w:val="16"/>
                <w:szCs w:val="16"/>
              </w:rPr>
            </w:pPr>
            <w:r w:rsidRPr="009841FE">
              <w:rPr>
                <w:b/>
                <w:color w:val="auto"/>
                <w:sz w:val="18"/>
                <w:szCs w:val="18"/>
              </w:rPr>
              <w:t>7:00</w:t>
            </w:r>
            <w:r w:rsidR="00E32557" w:rsidRPr="009841FE">
              <w:rPr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C86B77F" w14:textId="536DA86F" w:rsidR="001F1490" w:rsidRPr="009841FE" w:rsidRDefault="001F1490" w:rsidP="000B42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66984D7" w14:textId="45916242" w:rsidR="001F1490" w:rsidRPr="009841FE" w:rsidRDefault="001F1490" w:rsidP="0010153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7C144504" w14:textId="057FF2F4" w:rsidR="001F1490" w:rsidRPr="009841FE" w:rsidRDefault="001F1490" w:rsidP="000B42F5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EF02013" w14:textId="597494DF" w:rsidR="001F1490" w:rsidRPr="009841FE" w:rsidRDefault="001F1490" w:rsidP="000B42F5">
            <w:pPr>
              <w:jc w:val="center"/>
            </w:pPr>
          </w:p>
        </w:tc>
      </w:tr>
      <w:tr w:rsidR="001F1490" w14:paraId="26662752" w14:textId="77777777" w:rsidTr="00D12AAE">
        <w:tc>
          <w:tcPr>
            <w:tcW w:w="714" w:type="pct"/>
            <w:tcBorders>
              <w:bottom w:val="nil"/>
            </w:tcBorders>
          </w:tcPr>
          <w:p w14:paraId="676669B3" w14:textId="5EB39850" w:rsidR="001F1490" w:rsidRPr="00566EB4" w:rsidRDefault="001F1490" w:rsidP="006160CB">
            <w:pPr>
              <w:pStyle w:val="Dates"/>
            </w:pPr>
            <w:r w:rsidRPr="0056220B">
              <w:rPr>
                <w:b/>
                <w:sz w:val="18"/>
                <w:szCs w:val="18"/>
                <w:highlight w:val="yellow"/>
              </w:rPr>
              <w:t>MEMORIAL DAY</w:t>
            </w:r>
            <w:r w:rsidRPr="00233A4E">
              <w:t xml:space="preserve">    </w:t>
            </w:r>
            <w:r w:rsidRPr="009841FE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EF1F2D5" w14:textId="34A61F9F" w:rsidR="001F1490" w:rsidRPr="009841FE" w:rsidRDefault="001F1490" w:rsidP="006160CB">
            <w:pPr>
              <w:pStyle w:val="Dates"/>
            </w:pPr>
            <w:r w:rsidRPr="009841FE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2FDCA6C" w14:textId="05F1B00F" w:rsidR="001F1490" w:rsidRPr="009841FE" w:rsidRDefault="001F1490" w:rsidP="006160CB">
            <w:pPr>
              <w:pStyle w:val="Dates"/>
            </w:pPr>
            <w:bookmarkStart w:id="0" w:name="_GoBack"/>
            <w:bookmarkEnd w:id="0"/>
            <w:r w:rsidRPr="009841FE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5D4B3A12" w14:textId="23FBF117" w:rsidR="001F1490" w:rsidRPr="00566EB4" w:rsidRDefault="001F1490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9FF9E28" w14:textId="135CB754" w:rsidR="001F1490" w:rsidRPr="00566EB4" w:rsidRDefault="001F1490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E63384D" w14:textId="66F1DF4A" w:rsidR="001F1490" w:rsidRPr="00566EB4" w:rsidRDefault="001F1490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F73BEA9" w14:textId="17CD758E" w:rsidR="001F1490" w:rsidRPr="00566EB4" w:rsidRDefault="001F1490" w:rsidP="006160CB">
            <w:pPr>
              <w:pStyle w:val="Dates"/>
            </w:pPr>
          </w:p>
        </w:tc>
      </w:tr>
      <w:tr w:rsidR="001F1490" w14:paraId="41B4E36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FF4B08" w14:textId="17D2084A" w:rsidR="001F1490" w:rsidRDefault="001F1490" w:rsidP="000B42F5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625923" w14:textId="77777777" w:rsidR="001F1490" w:rsidRPr="009841FE" w:rsidRDefault="00EF55E0" w:rsidP="00231951">
            <w:pPr>
              <w:pStyle w:val="TableText"/>
              <w:jc w:val="center"/>
              <w:rPr>
                <w:b/>
                <w:color w:val="auto"/>
              </w:rPr>
            </w:pPr>
            <w:r w:rsidRPr="009841FE">
              <w:rPr>
                <w:b/>
                <w:color w:val="auto"/>
              </w:rPr>
              <w:t xml:space="preserve">39 @ Wayne Co. </w:t>
            </w:r>
          </w:p>
          <w:p w14:paraId="57EE4E5E" w14:textId="28024BD7" w:rsidR="00231951" w:rsidRPr="009841FE" w:rsidRDefault="00231951" w:rsidP="00231951">
            <w:pPr>
              <w:pStyle w:val="TableText"/>
              <w:jc w:val="center"/>
              <w:rPr>
                <w:color w:val="auto"/>
              </w:rPr>
            </w:pPr>
            <w:r w:rsidRPr="009841FE">
              <w:rPr>
                <w:b/>
                <w:color w:val="auto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79CC9C" w14:textId="6DE657B2" w:rsidR="00231951" w:rsidRPr="009841FE" w:rsidRDefault="00231951" w:rsidP="0023195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841FE">
              <w:rPr>
                <w:b/>
                <w:color w:val="auto"/>
                <w:sz w:val="18"/>
                <w:szCs w:val="18"/>
              </w:rPr>
              <w:t>Durham</w:t>
            </w:r>
            <w:r w:rsidRPr="009841FE">
              <w:rPr>
                <w:b/>
                <w:color w:val="auto"/>
                <w:sz w:val="18"/>
                <w:szCs w:val="18"/>
              </w:rPr>
              <w:t xml:space="preserve"> @ 39</w:t>
            </w:r>
          </w:p>
          <w:p w14:paraId="6C414B88" w14:textId="18AB7562" w:rsidR="001F1490" w:rsidRPr="009841FE" w:rsidRDefault="00231951" w:rsidP="00231951">
            <w:pPr>
              <w:pStyle w:val="TableText"/>
              <w:jc w:val="center"/>
              <w:rPr>
                <w:b/>
              </w:rPr>
            </w:pPr>
            <w:r w:rsidRPr="009841FE">
              <w:rPr>
                <w:b/>
                <w:color w:val="auto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B8304" w14:textId="229CE776" w:rsidR="001F1490" w:rsidRDefault="001F1490" w:rsidP="00A62978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DDE56E" w14:textId="636E897A" w:rsidR="001F1490" w:rsidRDefault="001F1490" w:rsidP="00F3175F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7708B" w14:textId="56E3277B" w:rsidR="001F1490" w:rsidRDefault="001F1490" w:rsidP="00DD0A95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657E8E" w14:textId="77777777" w:rsidR="001F1490" w:rsidRDefault="001F1490" w:rsidP="00DB67F4">
            <w:pPr>
              <w:pStyle w:val="TableText"/>
            </w:pPr>
          </w:p>
        </w:tc>
      </w:tr>
    </w:tbl>
    <w:p w14:paraId="5AC6F349" w14:textId="76C677EA" w:rsidR="007A7447" w:rsidRDefault="007A7447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0B42F5" w14:paraId="67FF12DE" w14:textId="77777777" w:rsidTr="00BA5CC9">
        <w:tc>
          <w:tcPr>
            <w:tcW w:w="3654" w:type="dxa"/>
          </w:tcPr>
          <w:p w14:paraId="1D70273D" w14:textId="77777777" w:rsidR="000B42F5" w:rsidRPr="006160CB" w:rsidRDefault="000B42F5" w:rsidP="00BA5CC9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76356FFF" w14:textId="77777777" w:rsidR="007004B5" w:rsidRPr="006160CB" w:rsidRDefault="009841FE" w:rsidP="007004B5">
            <w:pPr>
              <w:pStyle w:val="Heading2"/>
            </w:pPr>
            <w:sdt>
              <w:sdtPr>
                <w:id w:val="31938211"/>
                <w:placeholder>
                  <w:docPart w:val="C497F202905BC64F8B07DC76F9C48EF1"/>
                </w:placeholder>
              </w:sdtPr>
              <w:sdtEndPr/>
              <w:sdtContent>
                <w:r w:rsidR="007004B5">
                  <w:t>REGULAR SEASON GAMES:</w:t>
                </w:r>
              </w:sdtContent>
            </w:sdt>
          </w:p>
          <w:sdt>
            <w:sdtPr>
              <w:rPr>
                <w:highlight w:val="red"/>
              </w:rPr>
              <w:id w:val="31938213"/>
              <w:placeholder>
                <w:docPart w:val="7172D1C98633CF41BA0145B047DE614D"/>
              </w:placeholder>
            </w:sdtPr>
            <w:sdtEndPr>
              <w:rPr>
                <w:highlight w:val="none"/>
              </w:rPr>
            </w:sdtEndPr>
            <w:sdtContent>
              <w:p w14:paraId="53C9231C" w14:textId="68FB0F25" w:rsidR="007004B5" w:rsidRDefault="007004B5" w:rsidP="007004B5">
                <w:pPr>
                  <w:pStyle w:val="TableText"/>
                </w:pPr>
                <w:r w:rsidRPr="00002C81">
                  <w:t xml:space="preserve">Begin </w:t>
                </w:r>
                <w:r w:rsidR="00002C81">
                  <w:t>Monday May 22</w:t>
                </w:r>
              </w:p>
              <w:p w14:paraId="55A6F99C" w14:textId="77777777" w:rsidR="007004B5" w:rsidRDefault="007004B5" w:rsidP="007004B5">
                <w:pPr>
                  <w:pStyle w:val="TableText"/>
                </w:pPr>
              </w:p>
              <w:p w14:paraId="5F5A9663" w14:textId="77777777" w:rsidR="007004B5" w:rsidRPr="006160CB" w:rsidRDefault="009841FE" w:rsidP="007004B5">
                <w:pPr>
                  <w:pStyle w:val="Heading2"/>
                </w:pPr>
                <w:sdt>
                  <w:sdtPr>
                    <w:id w:val="513045082"/>
                    <w:placeholder>
                      <w:docPart w:val="F9772629B0113D45BD9D64157507EEF2"/>
                    </w:placeholder>
                  </w:sdtPr>
                  <w:sdtEndPr/>
                  <w:sdtContent>
                    <w:r w:rsidR="007004B5">
                      <w:t>PRACTICE:</w:t>
                    </w:r>
                  </w:sdtContent>
                </w:sdt>
              </w:p>
              <w:p w14:paraId="3797E22F" w14:textId="314836F2" w:rsidR="000B42F5" w:rsidRPr="00AE24C1" w:rsidRDefault="009841FE" w:rsidP="007004B5">
                <w:pPr>
                  <w:pStyle w:val="TableText"/>
                  <w:rPr>
                    <w:sz w:val="20"/>
                    <w:szCs w:val="20"/>
                  </w:rPr>
                </w:pPr>
                <w:sdt>
                  <w:sdtPr>
                    <w:id w:val="1394004492"/>
                    <w:placeholder>
                      <w:docPart w:val="2E7E9F56AAE3D7489CEB333A46BDB427"/>
                    </w:placeholder>
                  </w:sdtPr>
                  <w:sdtEndPr/>
                  <w:sdtContent>
                    <w:r w:rsidR="007004B5" w:rsidRPr="00002C81">
                      <w:t>Players plan on practicing MOST days that games are not scheduled</w:t>
                    </w:r>
                  </w:sdtContent>
                </w:sdt>
                <w:sdt>
                  <w:sdtPr>
                    <w:id w:val="224884436"/>
                    <w:placeholder>
                      <w:docPart w:val="47F52EC58D58BB46B77112FE56BF4A07"/>
                    </w:placeholder>
                  </w:sdtPr>
                  <w:sdtEndPr/>
                  <w:sdtContent>
                    <w:r w:rsidR="007004B5" w:rsidRPr="00002C81">
                      <w:t>.</w:t>
                    </w:r>
                  </w:sdtContent>
                </w:sdt>
              </w:p>
            </w:sdtContent>
          </w:sdt>
        </w:tc>
      </w:tr>
    </w:tbl>
    <w:p w14:paraId="24947AB7" w14:textId="77777777" w:rsidR="007004B5" w:rsidRPr="006160CB" w:rsidRDefault="009841FE" w:rsidP="007004B5">
      <w:pPr>
        <w:pStyle w:val="Heading2"/>
      </w:pPr>
      <w:sdt>
        <w:sdtPr>
          <w:id w:val="-1548298989"/>
          <w:placeholder>
            <w:docPart w:val="4360B57A4218844A9B2A55F161CFBA56"/>
          </w:placeholder>
        </w:sdtPr>
        <w:sdtEndPr/>
        <w:sdtContent>
          <w:r w:rsidR="007004B5">
            <w:t>MEMORIAL DAY WEEKEND:</w:t>
          </w:r>
        </w:sdtContent>
      </w:sdt>
    </w:p>
    <w:p w14:paraId="7C698B41" w14:textId="05F3E75A" w:rsidR="00634FE9" w:rsidRDefault="009841FE" w:rsidP="007004B5">
      <w:pPr>
        <w:tabs>
          <w:tab w:val="center" w:pos="3502"/>
        </w:tabs>
      </w:pPr>
      <w:sdt>
        <w:sdtPr>
          <w:rPr>
            <w:highlight w:val="red"/>
          </w:rPr>
          <w:id w:val="1940709073"/>
          <w:placeholder>
            <w:docPart w:val="029B78BD23F3E6419E93C55690C92B45"/>
          </w:placeholder>
        </w:sdtPr>
        <w:sdtEndPr>
          <w:rPr>
            <w:highlight w:val="none"/>
          </w:rPr>
        </w:sdtEndPr>
        <w:sdtContent>
          <w:r w:rsidR="007004B5" w:rsidRPr="00002C81">
            <w:t>We will be OFF May 27-</w:t>
          </w:r>
          <w:r w:rsidR="00233A4E" w:rsidRPr="00002C81">
            <w:t>29</w:t>
          </w:r>
          <w:r w:rsidR="007004B5" w:rsidRPr="00002C81">
            <w:t xml:space="preserve">. We do have an NIGHT game on </w:t>
          </w:r>
          <w:r w:rsidR="00002C81">
            <w:t>Tuesday</w:t>
          </w:r>
          <w:r w:rsidR="007004B5" w:rsidRPr="00002C81">
            <w:t xml:space="preserve"> May 30. </w:t>
          </w:r>
          <w:r w:rsidR="00002C81">
            <w:t>We may have an optional practice on Memorial Day for those that are in town.</w:t>
          </w:r>
          <w:r w:rsidR="007004B5" w:rsidRPr="00002C81">
            <w:t xml:space="preserve"> </w:t>
          </w:r>
        </w:sdtContent>
      </w:sdt>
    </w:p>
    <w:p w14:paraId="7BB71C6F" w14:textId="77777777" w:rsidR="001F1490" w:rsidRDefault="001F1490" w:rsidP="007004B5">
      <w:pPr>
        <w:tabs>
          <w:tab w:val="center" w:pos="3502"/>
        </w:tabs>
      </w:pPr>
    </w:p>
    <w:p w14:paraId="3ACADAD1" w14:textId="77777777" w:rsidR="001F1490" w:rsidRPr="00BA5CC9" w:rsidRDefault="001F1490" w:rsidP="007004B5">
      <w:pPr>
        <w:tabs>
          <w:tab w:val="center" w:pos="3502"/>
        </w:tabs>
        <w:rPr>
          <w:b/>
        </w:rPr>
      </w:pPr>
    </w:p>
    <w:sectPr w:rsidR="001F1490" w:rsidRPr="00BA5CC9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3"/>
    <w:docVar w:name="MonthStart" w:val="5/1/2023"/>
  </w:docVars>
  <w:rsids>
    <w:rsidRoot w:val="009D6C5B"/>
    <w:rsid w:val="00002C81"/>
    <w:rsid w:val="000204FE"/>
    <w:rsid w:val="0002242A"/>
    <w:rsid w:val="00032953"/>
    <w:rsid w:val="00043743"/>
    <w:rsid w:val="0006738C"/>
    <w:rsid w:val="000773D4"/>
    <w:rsid w:val="000B42F5"/>
    <w:rsid w:val="000E7F41"/>
    <w:rsid w:val="000F4FC6"/>
    <w:rsid w:val="00101532"/>
    <w:rsid w:val="0010370B"/>
    <w:rsid w:val="001114C0"/>
    <w:rsid w:val="001127F7"/>
    <w:rsid w:val="001213B4"/>
    <w:rsid w:val="00121459"/>
    <w:rsid w:val="001215A1"/>
    <w:rsid w:val="001651F0"/>
    <w:rsid w:val="00166FF3"/>
    <w:rsid w:val="0017296A"/>
    <w:rsid w:val="00174989"/>
    <w:rsid w:val="001E30B5"/>
    <w:rsid w:val="001F1490"/>
    <w:rsid w:val="00200FF8"/>
    <w:rsid w:val="002011B4"/>
    <w:rsid w:val="002068BF"/>
    <w:rsid w:val="00213714"/>
    <w:rsid w:val="00231951"/>
    <w:rsid w:val="0023365C"/>
    <w:rsid w:val="00233A4E"/>
    <w:rsid w:val="00235499"/>
    <w:rsid w:val="00293CEF"/>
    <w:rsid w:val="002A6889"/>
    <w:rsid w:val="002B586B"/>
    <w:rsid w:val="002C291B"/>
    <w:rsid w:val="002D5455"/>
    <w:rsid w:val="002D769E"/>
    <w:rsid w:val="003019C6"/>
    <w:rsid w:val="0032561D"/>
    <w:rsid w:val="003256A3"/>
    <w:rsid w:val="003403BA"/>
    <w:rsid w:val="00346345"/>
    <w:rsid w:val="003A4D15"/>
    <w:rsid w:val="003B722C"/>
    <w:rsid w:val="00416233"/>
    <w:rsid w:val="0043218C"/>
    <w:rsid w:val="00435C4D"/>
    <w:rsid w:val="004372A4"/>
    <w:rsid w:val="00447332"/>
    <w:rsid w:val="00450B12"/>
    <w:rsid w:val="00463364"/>
    <w:rsid w:val="004D44A3"/>
    <w:rsid w:val="00527195"/>
    <w:rsid w:val="00557BCC"/>
    <w:rsid w:val="00566EB4"/>
    <w:rsid w:val="00572A35"/>
    <w:rsid w:val="0058388E"/>
    <w:rsid w:val="005D4167"/>
    <w:rsid w:val="005E5B63"/>
    <w:rsid w:val="006160CB"/>
    <w:rsid w:val="006163BF"/>
    <w:rsid w:val="00624FF0"/>
    <w:rsid w:val="00634FE9"/>
    <w:rsid w:val="00636D7D"/>
    <w:rsid w:val="00653776"/>
    <w:rsid w:val="0068400C"/>
    <w:rsid w:val="006A0930"/>
    <w:rsid w:val="006A1B75"/>
    <w:rsid w:val="006A7184"/>
    <w:rsid w:val="006B25D0"/>
    <w:rsid w:val="006C6EEA"/>
    <w:rsid w:val="007004B5"/>
    <w:rsid w:val="00706288"/>
    <w:rsid w:val="00716CDA"/>
    <w:rsid w:val="0072119A"/>
    <w:rsid w:val="007470BA"/>
    <w:rsid w:val="007637DA"/>
    <w:rsid w:val="00773432"/>
    <w:rsid w:val="007A2C2D"/>
    <w:rsid w:val="007A7447"/>
    <w:rsid w:val="007C7353"/>
    <w:rsid w:val="00805C8A"/>
    <w:rsid w:val="00815349"/>
    <w:rsid w:val="008249A2"/>
    <w:rsid w:val="00832890"/>
    <w:rsid w:val="008513A3"/>
    <w:rsid w:val="00862A43"/>
    <w:rsid w:val="008857B1"/>
    <w:rsid w:val="008A560C"/>
    <w:rsid w:val="008B2E30"/>
    <w:rsid w:val="008C4EB9"/>
    <w:rsid w:val="00912793"/>
    <w:rsid w:val="00914EB9"/>
    <w:rsid w:val="00933303"/>
    <w:rsid w:val="0093570E"/>
    <w:rsid w:val="00936C70"/>
    <w:rsid w:val="00965B80"/>
    <w:rsid w:val="009841FE"/>
    <w:rsid w:val="0099485B"/>
    <w:rsid w:val="00995652"/>
    <w:rsid w:val="009A55E0"/>
    <w:rsid w:val="009B1C28"/>
    <w:rsid w:val="009B6608"/>
    <w:rsid w:val="009D6C5B"/>
    <w:rsid w:val="009E19B4"/>
    <w:rsid w:val="009F0C0C"/>
    <w:rsid w:val="009F3A90"/>
    <w:rsid w:val="00A05205"/>
    <w:rsid w:val="00A36035"/>
    <w:rsid w:val="00A5047E"/>
    <w:rsid w:val="00A62978"/>
    <w:rsid w:val="00A642BE"/>
    <w:rsid w:val="00A75A9F"/>
    <w:rsid w:val="00A85B2B"/>
    <w:rsid w:val="00A97043"/>
    <w:rsid w:val="00AA2121"/>
    <w:rsid w:val="00AA53B9"/>
    <w:rsid w:val="00AE24C1"/>
    <w:rsid w:val="00AE3A74"/>
    <w:rsid w:val="00AF0C4A"/>
    <w:rsid w:val="00B209EC"/>
    <w:rsid w:val="00B23108"/>
    <w:rsid w:val="00B375D1"/>
    <w:rsid w:val="00B70562"/>
    <w:rsid w:val="00B7165C"/>
    <w:rsid w:val="00B855BB"/>
    <w:rsid w:val="00BA5CC9"/>
    <w:rsid w:val="00BB37A6"/>
    <w:rsid w:val="00BB49F2"/>
    <w:rsid w:val="00BB6707"/>
    <w:rsid w:val="00BC037F"/>
    <w:rsid w:val="00BC2CE7"/>
    <w:rsid w:val="00BD7CCA"/>
    <w:rsid w:val="00C03D0D"/>
    <w:rsid w:val="00C20356"/>
    <w:rsid w:val="00C266D2"/>
    <w:rsid w:val="00C37CBA"/>
    <w:rsid w:val="00C543D9"/>
    <w:rsid w:val="00C759E9"/>
    <w:rsid w:val="00C763AE"/>
    <w:rsid w:val="00C769C3"/>
    <w:rsid w:val="00CA6150"/>
    <w:rsid w:val="00D12AAE"/>
    <w:rsid w:val="00D33BC5"/>
    <w:rsid w:val="00D71DC8"/>
    <w:rsid w:val="00DA2DFB"/>
    <w:rsid w:val="00DA67B0"/>
    <w:rsid w:val="00DB67F4"/>
    <w:rsid w:val="00DD0A95"/>
    <w:rsid w:val="00DE43E6"/>
    <w:rsid w:val="00E15BE2"/>
    <w:rsid w:val="00E20333"/>
    <w:rsid w:val="00E3245E"/>
    <w:rsid w:val="00E32557"/>
    <w:rsid w:val="00E377EF"/>
    <w:rsid w:val="00E4512C"/>
    <w:rsid w:val="00E5740C"/>
    <w:rsid w:val="00ED63FD"/>
    <w:rsid w:val="00EF55E0"/>
    <w:rsid w:val="00F06DF9"/>
    <w:rsid w:val="00F076AA"/>
    <w:rsid w:val="00F11980"/>
    <w:rsid w:val="00F3175F"/>
    <w:rsid w:val="00F47003"/>
    <w:rsid w:val="00F566BA"/>
    <w:rsid w:val="00F6049C"/>
    <w:rsid w:val="00F61899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55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E24C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E24C1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E24C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E24C1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7F202905BC64F8B07DC76F9C4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58EF-CF66-6A4E-A8D7-D96672D6EFEA}"/>
      </w:docPartPr>
      <w:docPartBody>
        <w:p w:rsidR="00FE4D63" w:rsidRDefault="00495923" w:rsidP="00495923">
          <w:pPr>
            <w:pStyle w:val="C497F202905BC64F8B07DC76F9C48EF1"/>
          </w:pPr>
          <w:r w:rsidRPr="006160CB">
            <w:t>Dolor sit amet</w:t>
          </w:r>
        </w:p>
      </w:docPartBody>
    </w:docPart>
    <w:docPart>
      <w:docPartPr>
        <w:name w:val="7172D1C98633CF41BA0145B047DE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B0A9-65EF-4446-A116-55D248ECB3CF}"/>
      </w:docPartPr>
      <w:docPartBody>
        <w:p w:rsidR="00FE4D63" w:rsidRDefault="00495923" w:rsidP="00495923">
          <w:pPr>
            <w:pStyle w:val="7172D1C98633CF41BA0145B047DE614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360B57A4218844A9B2A55F161CF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5E80-B407-A644-A9DE-71D492276468}"/>
      </w:docPartPr>
      <w:docPartBody>
        <w:p w:rsidR="00FE4D63" w:rsidRDefault="00495923" w:rsidP="00495923">
          <w:pPr>
            <w:pStyle w:val="4360B57A4218844A9B2A55F161CFBA56"/>
          </w:pPr>
          <w:r w:rsidRPr="006160CB">
            <w:t>Dolor sit amet</w:t>
          </w:r>
        </w:p>
      </w:docPartBody>
    </w:docPart>
    <w:docPart>
      <w:docPartPr>
        <w:name w:val="029B78BD23F3E6419E93C55690C9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4F6C-29C0-7240-8EEF-CE389E945451}"/>
      </w:docPartPr>
      <w:docPartBody>
        <w:p w:rsidR="00FE4D63" w:rsidRDefault="00495923" w:rsidP="00495923">
          <w:pPr>
            <w:pStyle w:val="029B78BD23F3E6419E93C55690C92B4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F9772629B0113D45BD9D64157507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D67D-B8DD-654E-B295-BC3AEDEA9E5C}"/>
      </w:docPartPr>
      <w:docPartBody>
        <w:p w:rsidR="00FE4D63" w:rsidRDefault="00495923" w:rsidP="00495923">
          <w:pPr>
            <w:pStyle w:val="F9772629B0113D45BD9D64157507EEF2"/>
          </w:pPr>
          <w:r w:rsidRPr="006160CB">
            <w:t>Dolor sit amet</w:t>
          </w:r>
        </w:p>
      </w:docPartBody>
    </w:docPart>
    <w:docPart>
      <w:docPartPr>
        <w:name w:val="2E7E9F56AAE3D7489CEB333A46BD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615B-B9B9-4945-9C75-CC4B0435BDDA}"/>
      </w:docPartPr>
      <w:docPartBody>
        <w:p w:rsidR="00FE4D63" w:rsidRDefault="00495923" w:rsidP="00495923">
          <w:pPr>
            <w:pStyle w:val="2E7E9F56AAE3D7489CEB333A46BDB42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7F52EC58D58BB46B77112FE56BF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06B0-9755-2A46-A122-7140920CC9BE}"/>
      </w:docPartPr>
      <w:docPartBody>
        <w:p w:rsidR="00FE4D63" w:rsidRDefault="00495923" w:rsidP="00495923">
          <w:pPr>
            <w:pStyle w:val="47F52EC58D58BB46B77112FE56BF4A0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E"/>
    <w:rsid w:val="00141A29"/>
    <w:rsid w:val="00165EA2"/>
    <w:rsid w:val="0024617D"/>
    <w:rsid w:val="00463A4E"/>
    <w:rsid w:val="00495923"/>
    <w:rsid w:val="00A43153"/>
    <w:rsid w:val="00EA6748"/>
    <w:rsid w:val="00EF44B9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rsid w:val="00495923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95923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  <w:style w:type="paragraph" w:customStyle="1" w:styleId="56DCD85DBFF4FF46A9B21ADDE4F711B3">
    <w:name w:val="56DCD85DBFF4FF46A9B21ADDE4F711B3"/>
    <w:rsid w:val="00EA6748"/>
  </w:style>
  <w:style w:type="paragraph" w:customStyle="1" w:styleId="046C790752961A448C16ECA18A7F4E34">
    <w:name w:val="046C790752961A448C16ECA18A7F4E34"/>
    <w:rsid w:val="00EA6748"/>
  </w:style>
  <w:style w:type="paragraph" w:customStyle="1" w:styleId="C497F202905BC64F8B07DC76F9C48EF1">
    <w:name w:val="C497F202905BC64F8B07DC76F9C48EF1"/>
    <w:rsid w:val="00495923"/>
  </w:style>
  <w:style w:type="paragraph" w:customStyle="1" w:styleId="7172D1C98633CF41BA0145B047DE614D">
    <w:name w:val="7172D1C98633CF41BA0145B047DE614D"/>
    <w:rsid w:val="00495923"/>
  </w:style>
  <w:style w:type="paragraph" w:customStyle="1" w:styleId="4360B57A4218844A9B2A55F161CFBA56">
    <w:name w:val="4360B57A4218844A9B2A55F161CFBA56"/>
    <w:rsid w:val="00495923"/>
  </w:style>
  <w:style w:type="paragraph" w:customStyle="1" w:styleId="029B78BD23F3E6419E93C55690C92B45">
    <w:name w:val="029B78BD23F3E6419E93C55690C92B45"/>
    <w:rsid w:val="00495923"/>
  </w:style>
  <w:style w:type="paragraph" w:customStyle="1" w:styleId="F9772629B0113D45BD9D64157507EEF2">
    <w:name w:val="F9772629B0113D45BD9D64157507EEF2"/>
    <w:rsid w:val="00495923"/>
  </w:style>
  <w:style w:type="paragraph" w:customStyle="1" w:styleId="2E7E9F56AAE3D7489CEB333A46BDB427">
    <w:name w:val="2E7E9F56AAE3D7489CEB333A46BDB427"/>
    <w:rsid w:val="00495923"/>
  </w:style>
  <w:style w:type="paragraph" w:customStyle="1" w:styleId="47F52EC58D58BB46B77112FE56BF4A07">
    <w:name w:val="47F52EC58D58BB46B77112FE56BF4A07"/>
    <w:rsid w:val="004959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rsid w:val="00495923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95923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  <w:style w:type="paragraph" w:customStyle="1" w:styleId="56DCD85DBFF4FF46A9B21ADDE4F711B3">
    <w:name w:val="56DCD85DBFF4FF46A9B21ADDE4F711B3"/>
    <w:rsid w:val="00EA6748"/>
  </w:style>
  <w:style w:type="paragraph" w:customStyle="1" w:styleId="046C790752961A448C16ECA18A7F4E34">
    <w:name w:val="046C790752961A448C16ECA18A7F4E34"/>
    <w:rsid w:val="00EA6748"/>
  </w:style>
  <w:style w:type="paragraph" w:customStyle="1" w:styleId="C497F202905BC64F8B07DC76F9C48EF1">
    <w:name w:val="C497F202905BC64F8B07DC76F9C48EF1"/>
    <w:rsid w:val="00495923"/>
  </w:style>
  <w:style w:type="paragraph" w:customStyle="1" w:styleId="7172D1C98633CF41BA0145B047DE614D">
    <w:name w:val="7172D1C98633CF41BA0145B047DE614D"/>
    <w:rsid w:val="00495923"/>
  </w:style>
  <w:style w:type="paragraph" w:customStyle="1" w:styleId="4360B57A4218844A9B2A55F161CFBA56">
    <w:name w:val="4360B57A4218844A9B2A55F161CFBA56"/>
    <w:rsid w:val="00495923"/>
  </w:style>
  <w:style w:type="paragraph" w:customStyle="1" w:styleId="029B78BD23F3E6419E93C55690C92B45">
    <w:name w:val="029B78BD23F3E6419E93C55690C92B45"/>
    <w:rsid w:val="00495923"/>
  </w:style>
  <w:style w:type="paragraph" w:customStyle="1" w:styleId="F9772629B0113D45BD9D64157507EEF2">
    <w:name w:val="F9772629B0113D45BD9D64157507EEF2"/>
    <w:rsid w:val="00495923"/>
  </w:style>
  <w:style w:type="paragraph" w:customStyle="1" w:styleId="2E7E9F56AAE3D7489CEB333A46BDB427">
    <w:name w:val="2E7E9F56AAE3D7489CEB333A46BDB427"/>
    <w:rsid w:val="00495923"/>
  </w:style>
  <w:style w:type="paragraph" w:customStyle="1" w:styleId="47F52EC58D58BB46B77112FE56BF4A07">
    <w:name w:val="47F52EC58D58BB46B77112FE56BF4A07"/>
    <w:rsid w:val="00495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B95-730B-6349-BFC3-A4010B1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2018-04-05T12:30:00Z</cp:lastPrinted>
  <dcterms:created xsi:type="dcterms:W3CDTF">2023-04-13T13:47:00Z</dcterms:created>
  <dcterms:modified xsi:type="dcterms:W3CDTF">2023-04-13T13:47:00Z</dcterms:modified>
  <cp:category/>
</cp:coreProperties>
</file>